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1"/>
        <w:tblW w:w="89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8"/>
        <w:gridCol w:w="2772"/>
        <w:gridCol w:w="347"/>
        <w:gridCol w:w="588"/>
        <w:gridCol w:w="577"/>
        <w:gridCol w:w="1512"/>
        <w:gridCol w:w="583"/>
        <w:gridCol w:w="929"/>
        <w:gridCol w:w="1107"/>
        <w:gridCol w:w="405"/>
      </w:tblGrid>
      <w:tr w:rsidR="00181053" w:rsidRPr="00583E1C" w14:paraId="5318A8C9" w14:textId="77777777" w:rsidTr="00726167">
        <w:trPr>
          <w:gridAfter w:val="1"/>
          <w:wAfter w:w="405" w:type="dxa"/>
          <w:tblHeader/>
        </w:trPr>
        <w:tc>
          <w:tcPr>
            <w:tcW w:w="8523" w:type="dxa"/>
            <w:gridSpan w:val="9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3B915FE5" w14:textId="77777777" w:rsidR="00181053" w:rsidRPr="00583E1C" w:rsidRDefault="00EE0B1F" w:rsidP="00726167">
            <w:pPr>
              <w:pStyle w:val="Podnaslov"/>
              <w:rPr>
                <w:sz w:val="20"/>
                <w:szCs w:val="20"/>
              </w:rPr>
            </w:pPr>
            <w:bookmarkStart w:id="0" w:name="_GoBack"/>
            <w:bookmarkEnd w:id="0"/>
            <w:r w:rsidRPr="00583E1C">
              <w:rPr>
                <w:sz w:val="20"/>
                <w:szCs w:val="20"/>
              </w:rPr>
              <w:t>P</w:t>
            </w:r>
            <w:r w:rsidR="008B5CB0" w:rsidRPr="00583E1C">
              <w:rPr>
                <w:sz w:val="20"/>
                <w:szCs w:val="20"/>
              </w:rPr>
              <w:t>ersonal details</w:t>
            </w:r>
          </w:p>
        </w:tc>
      </w:tr>
      <w:tr w:rsidR="00181053" w:rsidRPr="00583E1C" w14:paraId="2758F3A4" w14:textId="77777777" w:rsidTr="00726167">
        <w:trPr>
          <w:gridAfter w:val="1"/>
          <w:wAfter w:w="405" w:type="dxa"/>
        </w:trPr>
        <w:tc>
          <w:tcPr>
            <w:tcW w:w="322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41003A1" w14:textId="77777777" w:rsidR="00181053" w:rsidRPr="00583E1C" w:rsidRDefault="00C34664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  <w:r w:rsidRPr="00583E1C">
              <w:rPr>
                <w:rFonts w:asciiTheme="minorHAnsi" w:hAnsiTheme="minorHAnsi" w:cstheme="minorHAnsi"/>
                <w:sz w:val="20"/>
                <w:szCs w:val="20"/>
              </w:rPr>
              <w:t>Family name</w:t>
            </w:r>
          </w:p>
        </w:tc>
        <w:tc>
          <w:tcPr>
            <w:tcW w:w="5296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56824D0" w14:textId="77777777" w:rsidR="00181053" w:rsidRPr="00583E1C" w:rsidRDefault="00181053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1053" w:rsidRPr="00583E1C" w14:paraId="7C6A4C6A" w14:textId="77777777" w:rsidTr="00726167">
        <w:trPr>
          <w:gridAfter w:val="1"/>
          <w:wAfter w:w="405" w:type="dxa"/>
        </w:trPr>
        <w:tc>
          <w:tcPr>
            <w:tcW w:w="322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A879746" w14:textId="77777777" w:rsidR="00181053" w:rsidRPr="00583E1C" w:rsidRDefault="00C34664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  <w:r w:rsidRPr="00583E1C">
              <w:rPr>
                <w:rFonts w:asciiTheme="minorHAnsi" w:hAnsiTheme="minorHAnsi" w:cstheme="minorHAnsi"/>
                <w:sz w:val="20"/>
                <w:szCs w:val="20"/>
              </w:rPr>
              <w:t>First name</w:t>
            </w:r>
          </w:p>
        </w:tc>
        <w:tc>
          <w:tcPr>
            <w:tcW w:w="5296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EC310D9" w14:textId="77777777" w:rsidR="00181053" w:rsidRPr="00583E1C" w:rsidRDefault="00181053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1053" w:rsidRPr="00583E1C" w14:paraId="5DD5C554" w14:textId="77777777" w:rsidTr="00726167">
        <w:trPr>
          <w:gridAfter w:val="1"/>
          <w:wAfter w:w="405" w:type="dxa"/>
        </w:trPr>
        <w:tc>
          <w:tcPr>
            <w:tcW w:w="322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5027AD1" w14:textId="77777777" w:rsidR="00181053" w:rsidRPr="00583E1C" w:rsidRDefault="00C34664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  <w:r w:rsidRPr="00583E1C">
              <w:rPr>
                <w:rFonts w:asciiTheme="minorHAnsi" w:hAnsiTheme="minorHAnsi" w:cstheme="minorHAnsi"/>
                <w:sz w:val="20"/>
                <w:szCs w:val="20"/>
              </w:rPr>
              <w:t>Home address</w:t>
            </w:r>
          </w:p>
        </w:tc>
        <w:tc>
          <w:tcPr>
            <w:tcW w:w="5296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B2E6497" w14:textId="77777777" w:rsidR="00181053" w:rsidRPr="00583E1C" w:rsidRDefault="00181053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1053" w:rsidRPr="00583E1C" w14:paraId="4D482BBB" w14:textId="77777777" w:rsidTr="00726167">
        <w:trPr>
          <w:gridAfter w:val="1"/>
          <w:wAfter w:w="405" w:type="dxa"/>
        </w:trPr>
        <w:tc>
          <w:tcPr>
            <w:tcW w:w="322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D000480" w14:textId="77777777" w:rsidR="00181053" w:rsidRPr="00583E1C" w:rsidRDefault="007B4992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  <w:r w:rsidRPr="00583E1C">
              <w:rPr>
                <w:rFonts w:asciiTheme="minorHAnsi" w:hAnsiTheme="minorHAnsi" w:cstheme="minorHAnsi"/>
                <w:sz w:val="20"/>
                <w:szCs w:val="20"/>
              </w:rPr>
              <w:t>Post</w:t>
            </w:r>
            <w:r w:rsidR="00C34664" w:rsidRPr="00583E1C">
              <w:rPr>
                <w:rFonts w:asciiTheme="minorHAnsi" w:hAnsiTheme="minorHAnsi" w:cstheme="minorHAnsi"/>
                <w:sz w:val="20"/>
                <w:szCs w:val="20"/>
              </w:rPr>
              <w:t>al code and town</w:t>
            </w:r>
          </w:p>
        </w:tc>
        <w:tc>
          <w:tcPr>
            <w:tcW w:w="5296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4B98C4D" w14:textId="77777777" w:rsidR="00181053" w:rsidRPr="00583E1C" w:rsidRDefault="00181053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1053" w:rsidRPr="00583E1C" w14:paraId="2EFD0453" w14:textId="77777777" w:rsidTr="00726167">
        <w:trPr>
          <w:gridAfter w:val="1"/>
          <w:wAfter w:w="405" w:type="dxa"/>
        </w:trPr>
        <w:tc>
          <w:tcPr>
            <w:tcW w:w="322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4C282E4" w14:textId="77777777" w:rsidR="00181053" w:rsidRPr="00583E1C" w:rsidRDefault="00C34664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  <w:r w:rsidRPr="00583E1C">
              <w:rPr>
                <w:rFonts w:asciiTheme="minorHAnsi" w:hAnsiTheme="minorHAnsi" w:cstheme="minorHAnsi"/>
                <w:sz w:val="20"/>
                <w:szCs w:val="20"/>
              </w:rPr>
              <w:t>Home phone</w:t>
            </w:r>
          </w:p>
        </w:tc>
        <w:tc>
          <w:tcPr>
            <w:tcW w:w="5296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245C7E" w14:textId="77777777" w:rsidR="00181053" w:rsidRPr="00583E1C" w:rsidRDefault="00181053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1053" w:rsidRPr="00583E1C" w14:paraId="79111A29" w14:textId="77777777" w:rsidTr="00726167">
        <w:trPr>
          <w:gridAfter w:val="1"/>
          <w:wAfter w:w="405" w:type="dxa"/>
        </w:trPr>
        <w:tc>
          <w:tcPr>
            <w:tcW w:w="322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3B9BA09F" w14:textId="77777777" w:rsidR="00181053" w:rsidRPr="00583E1C" w:rsidRDefault="00C34664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  <w:r w:rsidRPr="00583E1C">
              <w:rPr>
                <w:rFonts w:asciiTheme="minorHAnsi" w:hAnsiTheme="minorHAnsi" w:cstheme="minorHAnsi"/>
                <w:sz w:val="20"/>
                <w:szCs w:val="20"/>
              </w:rPr>
              <w:t>Mobile phone</w:t>
            </w:r>
          </w:p>
        </w:tc>
        <w:tc>
          <w:tcPr>
            <w:tcW w:w="5296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C6DBDA4" w14:textId="77777777" w:rsidR="00181053" w:rsidRPr="00583E1C" w:rsidRDefault="00181053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1053" w:rsidRPr="00583E1C" w14:paraId="301EEDD4" w14:textId="77777777" w:rsidTr="00726167">
        <w:trPr>
          <w:gridAfter w:val="1"/>
          <w:wAfter w:w="405" w:type="dxa"/>
        </w:trPr>
        <w:tc>
          <w:tcPr>
            <w:tcW w:w="322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0259214" w14:textId="77777777" w:rsidR="00181053" w:rsidRPr="00583E1C" w:rsidRDefault="00DF4492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  <w:r w:rsidRPr="00583E1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7B4992" w:rsidRPr="00583E1C">
              <w:rPr>
                <w:rFonts w:asciiTheme="minorHAnsi" w:hAnsiTheme="minorHAnsi" w:cstheme="minorHAnsi"/>
                <w:sz w:val="20"/>
                <w:szCs w:val="20"/>
              </w:rPr>
              <w:t>mail</w:t>
            </w:r>
            <w:r w:rsidRPr="00583E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B4992" w:rsidRPr="00583E1C">
              <w:rPr>
                <w:rFonts w:asciiTheme="minorHAnsi" w:hAnsiTheme="minorHAnsi" w:cstheme="minorHAnsi"/>
                <w:sz w:val="20"/>
                <w:szCs w:val="20"/>
              </w:rPr>
              <w:t>ad</w:t>
            </w:r>
            <w:r w:rsidR="00C34664" w:rsidRPr="00583E1C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7B4992" w:rsidRPr="00583E1C">
              <w:rPr>
                <w:rFonts w:asciiTheme="minorHAnsi" w:hAnsiTheme="minorHAnsi" w:cstheme="minorHAnsi"/>
                <w:sz w:val="20"/>
                <w:szCs w:val="20"/>
              </w:rPr>
              <w:t>res</w:t>
            </w:r>
            <w:r w:rsidR="00C34664" w:rsidRPr="00583E1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5296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C61D46B" w14:textId="77777777" w:rsidR="00181053" w:rsidRPr="00583E1C" w:rsidRDefault="00181053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1053" w:rsidRPr="00583E1C" w14:paraId="5459B06B" w14:textId="77777777" w:rsidTr="00726167">
        <w:trPr>
          <w:gridAfter w:val="1"/>
          <w:wAfter w:w="405" w:type="dxa"/>
        </w:trPr>
        <w:tc>
          <w:tcPr>
            <w:tcW w:w="322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D96B981" w14:textId="77777777" w:rsidR="00181053" w:rsidRPr="00583E1C" w:rsidRDefault="00DF4492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  <w:r w:rsidRPr="00583E1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7B4992" w:rsidRPr="00583E1C">
              <w:rPr>
                <w:rFonts w:asciiTheme="minorHAnsi" w:hAnsiTheme="minorHAnsi" w:cstheme="minorHAnsi"/>
                <w:sz w:val="20"/>
                <w:szCs w:val="20"/>
              </w:rPr>
              <w:t>mail</w:t>
            </w:r>
            <w:r w:rsidRPr="00583E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B4992" w:rsidRPr="00583E1C">
              <w:rPr>
                <w:rFonts w:asciiTheme="minorHAnsi" w:hAnsiTheme="minorHAnsi" w:cstheme="minorHAnsi"/>
                <w:sz w:val="20"/>
                <w:szCs w:val="20"/>
              </w:rPr>
              <w:t>ad</w:t>
            </w:r>
            <w:r w:rsidR="00461A34" w:rsidRPr="00583E1C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7B4992" w:rsidRPr="00583E1C">
              <w:rPr>
                <w:rFonts w:asciiTheme="minorHAnsi" w:hAnsiTheme="minorHAnsi" w:cstheme="minorHAnsi"/>
                <w:sz w:val="20"/>
                <w:szCs w:val="20"/>
              </w:rPr>
              <w:t>res</w:t>
            </w:r>
            <w:r w:rsidR="00461A34" w:rsidRPr="00583E1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7B4992" w:rsidRPr="00583E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B5CB0" w:rsidRPr="00583E1C">
              <w:rPr>
                <w:rFonts w:asciiTheme="minorHAnsi" w:hAnsiTheme="minorHAnsi" w:cstheme="minorHAnsi"/>
                <w:sz w:val="20"/>
                <w:szCs w:val="20"/>
              </w:rPr>
              <w:t>parents</w:t>
            </w:r>
          </w:p>
        </w:tc>
        <w:tc>
          <w:tcPr>
            <w:tcW w:w="5296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575B64" w14:textId="77777777" w:rsidR="00181053" w:rsidRPr="00583E1C" w:rsidRDefault="00181053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1053" w:rsidRPr="00583E1C" w14:paraId="0B8CBEB2" w14:textId="77777777" w:rsidTr="00726167">
        <w:trPr>
          <w:gridAfter w:val="1"/>
          <w:wAfter w:w="405" w:type="dxa"/>
        </w:trPr>
        <w:tc>
          <w:tcPr>
            <w:tcW w:w="322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FD1CF57" w14:textId="77777777" w:rsidR="00181053" w:rsidRPr="00583E1C" w:rsidRDefault="008B5CB0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83E1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Date of Birth (DD/MM/YYYY</w:t>
            </w:r>
            <w:r w:rsidR="00181053" w:rsidRPr="00583E1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5296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F0C079B" w14:textId="77777777" w:rsidR="00181053" w:rsidRPr="00583E1C" w:rsidRDefault="00181053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E0B1F" w:rsidRPr="00583E1C" w14:paraId="4D13ECB5" w14:textId="77777777" w:rsidTr="00726167">
        <w:trPr>
          <w:gridAfter w:val="1"/>
          <w:wAfter w:w="405" w:type="dxa"/>
        </w:trPr>
        <w:tc>
          <w:tcPr>
            <w:tcW w:w="322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317C7008" w14:textId="77777777" w:rsidR="00EE0B1F" w:rsidRPr="00583E1C" w:rsidRDefault="00EE0B1F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83E1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Age</w:t>
            </w:r>
          </w:p>
        </w:tc>
        <w:tc>
          <w:tcPr>
            <w:tcW w:w="5296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DE2B3AF" w14:textId="77777777" w:rsidR="00EE0B1F" w:rsidRPr="00583E1C" w:rsidRDefault="00EE0B1F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81053" w:rsidRPr="00583E1C" w14:paraId="6DBB73FB" w14:textId="77777777" w:rsidTr="00726167">
        <w:trPr>
          <w:gridAfter w:val="1"/>
          <w:wAfter w:w="405" w:type="dxa"/>
        </w:trPr>
        <w:tc>
          <w:tcPr>
            <w:tcW w:w="322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06CB512" w14:textId="77777777" w:rsidR="00181053" w:rsidRPr="00583E1C" w:rsidRDefault="008B5CB0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  <w:r w:rsidRPr="00583E1C">
              <w:rPr>
                <w:rFonts w:asciiTheme="minorHAnsi" w:hAnsiTheme="minorHAnsi" w:cstheme="minorHAnsi"/>
                <w:sz w:val="20"/>
                <w:szCs w:val="20"/>
              </w:rPr>
              <w:t>Passport/ID-Number</w:t>
            </w:r>
          </w:p>
        </w:tc>
        <w:tc>
          <w:tcPr>
            <w:tcW w:w="5296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56B3ACC" w14:textId="77777777" w:rsidR="00181053" w:rsidRPr="00583E1C" w:rsidRDefault="00181053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1053" w:rsidRPr="00583E1C" w14:paraId="71E2BE3F" w14:textId="77777777" w:rsidTr="00726167">
        <w:trPr>
          <w:gridAfter w:val="1"/>
          <w:wAfter w:w="405" w:type="dxa"/>
        </w:trPr>
        <w:tc>
          <w:tcPr>
            <w:tcW w:w="322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B5D5626" w14:textId="77777777" w:rsidR="00181053" w:rsidRPr="00583E1C" w:rsidRDefault="008B5CB0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  <w:r w:rsidRPr="00583E1C">
              <w:rPr>
                <w:rFonts w:asciiTheme="minorHAnsi" w:hAnsiTheme="minorHAnsi" w:cstheme="minorHAnsi"/>
                <w:sz w:val="20"/>
                <w:szCs w:val="20"/>
              </w:rPr>
              <w:t>Nationality</w:t>
            </w:r>
          </w:p>
        </w:tc>
        <w:tc>
          <w:tcPr>
            <w:tcW w:w="5296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6BED448" w14:textId="77777777" w:rsidR="00181053" w:rsidRPr="00583E1C" w:rsidRDefault="00181053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1053" w:rsidRPr="00583E1C" w14:paraId="6192A7AC" w14:textId="77777777" w:rsidTr="00726167">
        <w:trPr>
          <w:gridAfter w:val="1"/>
          <w:wAfter w:w="405" w:type="dxa"/>
        </w:trPr>
        <w:tc>
          <w:tcPr>
            <w:tcW w:w="322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2A96CE7" w14:textId="77777777" w:rsidR="00181053" w:rsidRPr="00583E1C" w:rsidRDefault="00461A34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  <w:r w:rsidRPr="00583E1C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="000831AD" w:rsidRPr="00583E1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296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8C390B0" w14:textId="77777777" w:rsidR="00181053" w:rsidRPr="00583E1C" w:rsidRDefault="008B5CB0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  <w:r w:rsidRPr="00583E1C">
              <w:rPr>
                <w:rFonts w:asciiTheme="minorHAnsi" w:hAnsiTheme="minorHAnsi" w:cstheme="minorHAnsi"/>
                <w:sz w:val="20"/>
                <w:szCs w:val="20"/>
              </w:rPr>
              <w:t>O Male                  O Female</w:t>
            </w:r>
          </w:p>
        </w:tc>
      </w:tr>
      <w:tr w:rsidR="00181053" w:rsidRPr="00583E1C" w14:paraId="2FD2AF7F" w14:textId="77777777" w:rsidTr="00726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5" w:type="dxa"/>
          <w:tblHeader/>
        </w:trPr>
        <w:tc>
          <w:tcPr>
            <w:tcW w:w="8523" w:type="dxa"/>
            <w:gridSpan w:val="9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5237555D" w14:textId="77777777" w:rsidR="00181053" w:rsidRPr="00583E1C" w:rsidRDefault="008B5CB0" w:rsidP="00726167">
            <w:pPr>
              <w:pStyle w:val="Podnaslov"/>
              <w:rPr>
                <w:sz w:val="20"/>
                <w:szCs w:val="20"/>
              </w:rPr>
            </w:pPr>
            <w:r w:rsidRPr="00583E1C">
              <w:rPr>
                <w:sz w:val="20"/>
                <w:szCs w:val="20"/>
              </w:rPr>
              <w:t>Institution/school information</w:t>
            </w:r>
          </w:p>
        </w:tc>
      </w:tr>
      <w:tr w:rsidR="00181053" w:rsidRPr="00583E1C" w14:paraId="52D7EDE7" w14:textId="77777777" w:rsidTr="00726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5" w:type="dxa"/>
        </w:trPr>
        <w:tc>
          <w:tcPr>
            <w:tcW w:w="381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bottom"/>
          </w:tcPr>
          <w:p w14:paraId="40A36564" w14:textId="77777777" w:rsidR="00181053" w:rsidRPr="00583E1C" w:rsidRDefault="008B5CB0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  <w:r w:rsidRPr="00583E1C">
              <w:rPr>
                <w:rFonts w:asciiTheme="minorHAnsi" w:hAnsiTheme="minorHAnsi" w:cstheme="minorHAnsi"/>
                <w:sz w:val="20"/>
                <w:szCs w:val="20"/>
              </w:rPr>
              <w:t>Name of your school:</w:t>
            </w:r>
          </w:p>
        </w:tc>
        <w:tc>
          <w:tcPr>
            <w:tcW w:w="470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57758764" w14:textId="77777777" w:rsidR="00181053" w:rsidRPr="00583E1C" w:rsidRDefault="00181053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1053" w:rsidRPr="00583E1C" w14:paraId="676C7BE8" w14:textId="77777777" w:rsidTr="00726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5" w:type="dxa"/>
        </w:trPr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0CEAA4F" w14:textId="77777777" w:rsidR="00181053" w:rsidRPr="00583E1C" w:rsidRDefault="008B5CB0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  <w:r w:rsidRPr="00583E1C">
              <w:rPr>
                <w:rFonts w:asciiTheme="minorHAnsi" w:hAnsiTheme="minorHAnsi" w:cstheme="minorHAnsi"/>
                <w:sz w:val="20"/>
                <w:szCs w:val="20"/>
              </w:rPr>
              <w:t>Class:</w:t>
            </w:r>
          </w:p>
        </w:tc>
        <w:tc>
          <w:tcPr>
            <w:tcW w:w="4708" w:type="dxa"/>
            <w:gridSpan w:val="5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368680C" w14:textId="77777777" w:rsidR="00181053" w:rsidRPr="00583E1C" w:rsidRDefault="00181053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1053" w:rsidRPr="00583E1C" w14:paraId="24F98FB4" w14:textId="77777777" w:rsidTr="00726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5" w:type="dxa"/>
        </w:trPr>
        <w:tc>
          <w:tcPr>
            <w:tcW w:w="381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7DA7488" w14:textId="77777777" w:rsidR="00181053" w:rsidRPr="00583E1C" w:rsidRDefault="008B5CB0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  <w:r w:rsidRPr="00583E1C">
              <w:rPr>
                <w:rFonts w:asciiTheme="minorHAnsi" w:hAnsiTheme="minorHAnsi" w:cstheme="minorHAnsi"/>
                <w:sz w:val="20"/>
                <w:szCs w:val="20"/>
              </w:rPr>
              <w:t>Class teacher(s):</w:t>
            </w:r>
          </w:p>
        </w:tc>
        <w:tc>
          <w:tcPr>
            <w:tcW w:w="470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2B56BE9" w14:textId="77777777" w:rsidR="00181053" w:rsidRPr="00583E1C" w:rsidRDefault="00181053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5CB0" w:rsidRPr="00583E1C" w14:paraId="586F4219" w14:textId="77777777" w:rsidTr="00726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5" w:type="dxa"/>
          <w:tblHeader/>
        </w:trPr>
        <w:tc>
          <w:tcPr>
            <w:tcW w:w="8523" w:type="dxa"/>
            <w:gridSpan w:val="9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150ABFDD" w14:textId="77777777" w:rsidR="008B5CB0" w:rsidRPr="00583E1C" w:rsidRDefault="008B5CB0" w:rsidP="00726167">
            <w:pPr>
              <w:pStyle w:val="Podnaslov"/>
              <w:rPr>
                <w:sz w:val="20"/>
                <w:szCs w:val="20"/>
              </w:rPr>
            </w:pPr>
            <w:r w:rsidRPr="00583E1C">
              <w:rPr>
                <w:sz w:val="20"/>
                <w:szCs w:val="20"/>
              </w:rPr>
              <w:t>Health</w:t>
            </w:r>
          </w:p>
        </w:tc>
      </w:tr>
      <w:tr w:rsidR="008B5CB0" w:rsidRPr="00583E1C" w14:paraId="5D5A5F80" w14:textId="77777777" w:rsidTr="00726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5" w:type="dxa"/>
        </w:trPr>
        <w:tc>
          <w:tcPr>
            <w:tcW w:w="6487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3F47977E" w14:textId="77777777" w:rsidR="00EE0B1F" w:rsidRPr="00583E1C" w:rsidRDefault="008B5CB0" w:rsidP="000D1E68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83E1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there any health-</w:t>
            </w:r>
            <w:r w:rsidR="000D1E68" w:rsidRPr="00583E1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related issues</w:t>
            </w:r>
            <w:r w:rsidRPr="00583E1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host parents or our school should know about? </w:t>
            </w:r>
          </w:p>
        </w:tc>
        <w:tc>
          <w:tcPr>
            <w:tcW w:w="20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88B9185" w14:textId="77777777" w:rsidR="008B5CB0" w:rsidRPr="00583E1C" w:rsidRDefault="008B5CB0" w:rsidP="00795DA5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  <w:r w:rsidRPr="00583E1C">
              <w:rPr>
                <w:rFonts w:asciiTheme="minorHAnsi" w:hAnsiTheme="minorHAnsi" w:cstheme="minorHAnsi"/>
                <w:sz w:val="20"/>
                <w:szCs w:val="20"/>
              </w:rPr>
              <w:t>O Yes          O No</w:t>
            </w:r>
          </w:p>
        </w:tc>
      </w:tr>
      <w:tr w:rsidR="00EE0B1F" w:rsidRPr="00583E1C" w14:paraId="39BDEAB7" w14:textId="77777777" w:rsidTr="00726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5" w:type="dxa"/>
        </w:trPr>
        <w:tc>
          <w:tcPr>
            <w:tcW w:w="8523" w:type="dxa"/>
            <w:gridSpan w:val="9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</w:tcPr>
          <w:p w14:paraId="6F0E9693" w14:textId="77777777" w:rsidR="00EE0B1F" w:rsidRPr="00583E1C" w:rsidRDefault="00EE0B1F" w:rsidP="00795DA5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  <w:r w:rsidRPr="00583E1C">
              <w:rPr>
                <w:rFonts w:asciiTheme="minorHAnsi" w:hAnsiTheme="minorHAnsi" w:cstheme="minorHAnsi"/>
                <w:sz w:val="20"/>
                <w:szCs w:val="20"/>
              </w:rPr>
              <w:t>If yes, please specify:</w:t>
            </w:r>
          </w:p>
          <w:p w14:paraId="1DB386E1" w14:textId="77777777" w:rsidR="00EE0B1F" w:rsidRPr="00583E1C" w:rsidRDefault="00EE0B1F" w:rsidP="00795DA5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4A3AC9" w14:textId="77777777" w:rsidR="00EE0B1F" w:rsidRPr="00583E1C" w:rsidRDefault="00EE0B1F" w:rsidP="00795DA5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5CB0" w:rsidRPr="00583E1C" w14:paraId="2BD0EAE9" w14:textId="77777777" w:rsidTr="00726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5" w:type="dxa"/>
        </w:trPr>
        <w:tc>
          <w:tcPr>
            <w:tcW w:w="6487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5E24313" w14:textId="77777777" w:rsidR="008B5CB0" w:rsidRPr="00583E1C" w:rsidRDefault="000D1E68" w:rsidP="00726167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83E1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 you have any allergies (food, animals, or other)</w:t>
            </w:r>
            <w:r w:rsidR="00726167" w:rsidRPr="00583E1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medication</w:t>
            </w:r>
            <w:r w:rsidRPr="00583E1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20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4340C84" w14:textId="77777777" w:rsidR="008B5CB0" w:rsidRPr="00583E1C" w:rsidRDefault="000D1E68" w:rsidP="000D1E68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  <w:r w:rsidRPr="00583E1C">
              <w:rPr>
                <w:rFonts w:asciiTheme="minorHAnsi" w:hAnsiTheme="minorHAnsi" w:cstheme="minorHAnsi"/>
                <w:sz w:val="20"/>
                <w:szCs w:val="20"/>
              </w:rPr>
              <w:t>O Yes          O No</w:t>
            </w:r>
          </w:p>
        </w:tc>
      </w:tr>
      <w:tr w:rsidR="000D1E68" w:rsidRPr="00583E1C" w14:paraId="1C9C2D72" w14:textId="77777777" w:rsidTr="00726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5" w:type="dxa"/>
        </w:trPr>
        <w:tc>
          <w:tcPr>
            <w:tcW w:w="8523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8D0C703" w14:textId="77777777" w:rsidR="000D1E68" w:rsidRPr="00583E1C" w:rsidRDefault="000D1E68" w:rsidP="000D1E68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  <w:r w:rsidRPr="00583E1C">
              <w:rPr>
                <w:rFonts w:asciiTheme="minorHAnsi" w:hAnsiTheme="minorHAnsi" w:cstheme="minorHAnsi"/>
                <w:sz w:val="20"/>
                <w:szCs w:val="20"/>
              </w:rPr>
              <w:t>If yes, please specify:</w:t>
            </w:r>
          </w:p>
          <w:p w14:paraId="4C6F73D0" w14:textId="77777777" w:rsidR="000D1E68" w:rsidRPr="00583E1C" w:rsidRDefault="000D1E68" w:rsidP="00795DA5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BAD577" w14:textId="77777777" w:rsidR="00EE0B1F" w:rsidRPr="00583E1C" w:rsidRDefault="00EE0B1F" w:rsidP="00795DA5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5CB0" w:rsidRPr="00583E1C" w14:paraId="75786B6F" w14:textId="77777777" w:rsidTr="00726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5" w:type="dxa"/>
        </w:trPr>
        <w:tc>
          <w:tcPr>
            <w:tcW w:w="6487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E882184" w14:textId="77777777" w:rsidR="008B5CB0" w:rsidRPr="00583E1C" w:rsidRDefault="000D1E68" w:rsidP="000D1E68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83E1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 you have any pets living in your house?</w:t>
            </w:r>
          </w:p>
        </w:tc>
        <w:tc>
          <w:tcPr>
            <w:tcW w:w="20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77A9A26" w14:textId="77777777" w:rsidR="008B5CB0" w:rsidRPr="00583E1C" w:rsidRDefault="000D1E68" w:rsidP="00795DA5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  <w:r w:rsidRPr="00583E1C">
              <w:rPr>
                <w:rFonts w:asciiTheme="minorHAnsi" w:hAnsiTheme="minorHAnsi" w:cstheme="minorHAnsi"/>
                <w:sz w:val="20"/>
                <w:szCs w:val="20"/>
              </w:rPr>
              <w:t>O Yes          O No</w:t>
            </w:r>
          </w:p>
        </w:tc>
      </w:tr>
      <w:tr w:rsidR="000D1E68" w:rsidRPr="00583E1C" w14:paraId="6D42566B" w14:textId="77777777" w:rsidTr="00726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5" w:type="dxa"/>
        </w:trPr>
        <w:tc>
          <w:tcPr>
            <w:tcW w:w="8523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7BE740B" w14:textId="77777777" w:rsidR="000D1E68" w:rsidRPr="00583E1C" w:rsidRDefault="000D1E68" w:rsidP="000D1E68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  <w:r w:rsidRPr="00583E1C">
              <w:rPr>
                <w:rFonts w:asciiTheme="minorHAnsi" w:hAnsiTheme="minorHAnsi" w:cstheme="minorHAnsi"/>
                <w:sz w:val="20"/>
                <w:szCs w:val="20"/>
              </w:rPr>
              <w:t>If yes, please specify:</w:t>
            </w:r>
          </w:p>
          <w:p w14:paraId="50768111" w14:textId="77777777" w:rsidR="000D1E68" w:rsidRPr="00583E1C" w:rsidRDefault="000D1E68" w:rsidP="00795DA5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1670" w:rsidRPr="00583E1C" w14:paraId="7F57AF10" w14:textId="77777777" w:rsidTr="00726167">
        <w:trPr>
          <w:gridAfter w:val="2"/>
          <w:wAfter w:w="1512" w:type="dxa"/>
          <w:tblHeader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14:paraId="24FA40A2" w14:textId="77777777" w:rsidR="00B01670" w:rsidRPr="00583E1C" w:rsidRDefault="008B5CB0" w:rsidP="00726167">
            <w:pPr>
              <w:pStyle w:val="Podnaslov"/>
              <w:rPr>
                <w:color w:val="993300"/>
                <w:sz w:val="20"/>
                <w:szCs w:val="20"/>
              </w:rPr>
            </w:pPr>
            <w:r w:rsidRPr="00583E1C">
              <w:rPr>
                <w:sz w:val="20"/>
                <w:szCs w:val="20"/>
                <w:lang w:bidi="nl-NL"/>
              </w:rPr>
              <w:t xml:space="preserve"> </w:t>
            </w:r>
            <w:r w:rsidR="00B01670" w:rsidRPr="00583E1C">
              <w:rPr>
                <w:sz w:val="20"/>
                <w:szCs w:val="20"/>
              </w:rPr>
              <w:t>Foreign Languages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14:paraId="2F8E40C6" w14:textId="77777777" w:rsidR="00B01670" w:rsidRPr="00583E1C" w:rsidRDefault="00B01670" w:rsidP="00F52EF1">
            <w:pPr>
              <w:pStyle w:val="Podnaslov"/>
              <w:rPr>
                <w:sz w:val="20"/>
                <w:szCs w:val="20"/>
                <w:lang w:val="en-GB"/>
              </w:rPr>
            </w:pPr>
            <w:r w:rsidRPr="00583E1C">
              <w:rPr>
                <w:sz w:val="20"/>
                <w:szCs w:val="20"/>
                <w:lang w:val="en-GB"/>
              </w:rPr>
              <w:t xml:space="preserve">      (Fill in: fluently, just enough, a bit)</w:t>
            </w:r>
          </w:p>
        </w:tc>
      </w:tr>
      <w:tr w:rsidR="000D1E68" w:rsidRPr="00583E1C" w14:paraId="7A03E651" w14:textId="77777777" w:rsidTr="00726167">
        <w:trPr>
          <w:gridAfter w:val="2"/>
          <w:wAfter w:w="1512" w:type="dxa"/>
        </w:trPr>
        <w:tc>
          <w:tcPr>
            <w:tcW w:w="28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1E3EF6C" w14:textId="77777777" w:rsidR="000D1E68" w:rsidRPr="00583E1C" w:rsidRDefault="000D1E68" w:rsidP="00F52EF1">
            <w:pPr>
              <w:pStyle w:val="Podnaslov"/>
              <w:rPr>
                <w:sz w:val="20"/>
                <w:szCs w:val="20"/>
              </w:rPr>
            </w:pPr>
            <w:r w:rsidRPr="00583E1C">
              <w:rPr>
                <w:sz w:val="20"/>
                <w:szCs w:val="20"/>
              </w:rPr>
              <w:t>Language</w:t>
            </w:r>
          </w:p>
        </w:tc>
        <w:tc>
          <w:tcPr>
            <w:tcW w:w="151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64F0C2" w14:textId="77777777" w:rsidR="000D1E68" w:rsidRPr="00583E1C" w:rsidRDefault="000D1E68" w:rsidP="00F52EF1">
            <w:pPr>
              <w:pStyle w:val="Podnaslov"/>
              <w:rPr>
                <w:sz w:val="20"/>
                <w:szCs w:val="20"/>
              </w:rPr>
            </w:pPr>
            <w:r w:rsidRPr="00583E1C">
              <w:rPr>
                <w:sz w:val="20"/>
                <w:szCs w:val="20"/>
              </w:rPr>
              <w:t>Reading</w:t>
            </w: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B74F2E1" w14:textId="77777777" w:rsidR="000D1E68" w:rsidRPr="00583E1C" w:rsidRDefault="000D1E68" w:rsidP="00F52EF1">
            <w:pPr>
              <w:pStyle w:val="Podnaslov"/>
              <w:rPr>
                <w:sz w:val="20"/>
                <w:szCs w:val="20"/>
              </w:rPr>
            </w:pPr>
            <w:r w:rsidRPr="00583E1C">
              <w:rPr>
                <w:sz w:val="20"/>
                <w:szCs w:val="20"/>
              </w:rPr>
              <w:t>Writing</w:t>
            </w:r>
          </w:p>
        </w:tc>
        <w:tc>
          <w:tcPr>
            <w:tcW w:w="15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096889F" w14:textId="77777777" w:rsidR="000D1E68" w:rsidRPr="00583E1C" w:rsidRDefault="000D1E68" w:rsidP="00F52EF1">
            <w:pPr>
              <w:pStyle w:val="Podnaslov"/>
              <w:rPr>
                <w:sz w:val="20"/>
                <w:szCs w:val="20"/>
              </w:rPr>
            </w:pPr>
            <w:r w:rsidRPr="00583E1C">
              <w:rPr>
                <w:sz w:val="20"/>
                <w:szCs w:val="20"/>
              </w:rPr>
              <w:t>Speaking</w:t>
            </w:r>
          </w:p>
        </w:tc>
      </w:tr>
      <w:tr w:rsidR="000D1E68" w:rsidRPr="00583E1C" w14:paraId="2E5FCAFC" w14:textId="77777777" w:rsidTr="00726167">
        <w:trPr>
          <w:gridAfter w:val="2"/>
          <w:wAfter w:w="1512" w:type="dxa"/>
        </w:trPr>
        <w:tc>
          <w:tcPr>
            <w:tcW w:w="28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2A7B83A" w14:textId="77777777" w:rsidR="000D1E68" w:rsidRPr="00583E1C" w:rsidRDefault="000D1E68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  <w:r w:rsidRPr="00583E1C">
              <w:rPr>
                <w:rFonts w:asciiTheme="minorHAnsi" w:hAnsiTheme="minorHAnsi" w:cstheme="minorHAnsi"/>
                <w:sz w:val="20"/>
                <w:szCs w:val="20"/>
              </w:rPr>
              <w:t>English</w:t>
            </w:r>
          </w:p>
        </w:tc>
        <w:tc>
          <w:tcPr>
            <w:tcW w:w="151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5333DA" w14:textId="77777777" w:rsidR="000D1E68" w:rsidRPr="00583E1C" w:rsidRDefault="000D1E68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DF92789" w14:textId="77777777" w:rsidR="000D1E68" w:rsidRPr="00583E1C" w:rsidRDefault="000D1E68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A6E8E8E" w14:textId="77777777" w:rsidR="000D1E68" w:rsidRPr="00583E1C" w:rsidRDefault="000D1E68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1E68" w:rsidRPr="00583E1C" w14:paraId="4005077F" w14:textId="77777777" w:rsidTr="00726167">
        <w:trPr>
          <w:gridAfter w:val="2"/>
          <w:wAfter w:w="1512" w:type="dxa"/>
        </w:trPr>
        <w:tc>
          <w:tcPr>
            <w:tcW w:w="28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BFAE084" w14:textId="77777777" w:rsidR="000D1E68" w:rsidRPr="00583E1C" w:rsidRDefault="00B01670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  <w:r w:rsidRPr="00583E1C">
              <w:rPr>
                <w:rFonts w:asciiTheme="minorHAnsi" w:hAnsiTheme="minorHAnsi" w:cstheme="minorHAnsi"/>
                <w:sz w:val="20"/>
                <w:szCs w:val="20"/>
              </w:rPr>
              <w:t>German</w:t>
            </w:r>
          </w:p>
        </w:tc>
        <w:tc>
          <w:tcPr>
            <w:tcW w:w="151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283FFEB" w14:textId="77777777" w:rsidR="000D1E68" w:rsidRPr="00583E1C" w:rsidRDefault="000D1E68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FDBDA7" w14:textId="77777777" w:rsidR="000D1E68" w:rsidRPr="00583E1C" w:rsidRDefault="000D1E68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617CFF" w14:textId="77777777" w:rsidR="000D1E68" w:rsidRPr="00583E1C" w:rsidRDefault="000D1E68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1E68" w:rsidRPr="00583E1C" w14:paraId="0813BC26" w14:textId="77777777" w:rsidTr="00726167">
        <w:trPr>
          <w:gridAfter w:val="2"/>
          <w:wAfter w:w="1512" w:type="dxa"/>
        </w:trPr>
        <w:tc>
          <w:tcPr>
            <w:tcW w:w="28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BFD6A35" w14:textId="77777777" w:rsidR="000D1E68" w:rsidRPr="00583E1C" w:rsidRDefault="00B01670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  <w:r w:rsidRPr="00583E1C">
              <w:rPr>
                <w:rFonts w:asciiTheme="minorHAnsi" w:hAnsiTheme="minorHAnsi" w:cstheme="minorHAnsi"/>
                <w:sz w:val="20"/>
                <w:szCs w:val="20"/>
              </w:rPr>
              <w:t>French</w:t>
            </w:r>
          </w:p>
        </w:tc>
        <w:tc>
          <w:tcPr>
            <w:tcW w:w="151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E02946" w14:textId="77777777" w:rsidR="000D1E68" w:rsidRPr="00583E1C" w:rsidRDefault="000D1E68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9C6136" w14:textId="77777777" w:rsidR="000D1E68" w:rsidRPr="00583E1C" w:rsidRDefault="000D1E68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F4A14FA" w14:textId="77777777" w:rsidR="000D1E68" w:rsidRPr="00583E1C" w:rsidRDefault="000D1E68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1E68" w:rsidRPr="00583E1C" w14:paraId="20D8EFAD" w14:textId="77777777" w:rsidTr="00726167">
        <w:trPr>
          <w:gridAfter w:val="2"/>
          <w:wAfter w:w="1512" w:type="dxa"/>
        </w:trPr>
        <w:tc>
          <w:tcPr>
            <w:tcW w:w="28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825C50F" w14:textId="77777777" w:rsidR="000D1E68" w:rsidRPr="00583E1C" w:rsidRDefault="00B01670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  <w:r w:rsidRPr="00583E1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C05C6AF" w14:textId="77777777" w:rsidR="000D1E68" w:rsidRPr="00583E1C" w:rsidRDefault="000D1E68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4A419B0" w14:textId="77777777" w:rsidR="000D1E68" w:rsidRPr="00583E1C" w:rsidRDefault="000D1E68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67A6748" w14:textId="77777777" w:rsidR="000D1E68" w:rsidRPr="00583E1C" w:rsidRDefault="000D1E68">
            <w:pPr>
              <w:pStyle w:val="Telobesedil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1670" w:rsidRPr="00726167" w14:paraId="1AB70A5A" w14:textId="77777777" w:rsidTr="00726167">
        <w:trPr>
          <w:gridBefore w:val="1"/>
          <w:wBefore w:w="108" w:type="dxa"/>
          <w:tblHeader/>
        </w:trPr>
        <w:tc>
          <w:tcPr>
            <w:tcW w:w="8820" w:type="dxa"/>
            <w:gridSpan w:val="9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14:paraId="3D6F945E" w14:textId="77777777" w:rsidR="00B01670" w:rsidRPr="00583E1C" w:rsidRDefault="00B01670" w:rsidP="00726167">
            <w:pPr>
              <w:pStyle w:val="Podnaslov"/>
              <w:rPr>
                <w:sz w:val="20"/>
                <w:szCs w:val="20"/>
                <w:lang w:val="en-GB"/>
              </w:rPr>
            </w:pPr>
            <w:r w:rsidRPr="00583E1C">
              <w:rPr>
                <w:sz w:val="20"/>
                <w:szCs w:val="20"/>
                <w:lang w:val="en-GB"/>
              </w:rPr>
              <w:t>About you!</w:t>
            </w:r>
          </w:p>
          <w:p w14:paraId="7C9BAFCA" w14:textId="77777777" w:rsidR="004566FE" w:rsidRPr="00583E1C" w:rsidRDefault="004566FE" w:rsidP="00B0167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83E1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 you have a (digital) picture of yourself? Add it below, please!</w:t>
            </w:r>
          </w:p>
          <w:p w14:paraId="7BB3C9D2" w14:textId="77777777" w:rsidR="004566FE" w:rsidRPr="00583E1C" w:rsidRDefault="00EE0B1F" w:rsidP="00B01670">
            <w:pPr>
              <w:rPr>
                <w:sz w:val="20"/>
                <w:szCs w:val="20"/>
                <w:lang w:val="en-GB"/>
              </w:rPr>
            </w:pPr>
            <w:r w:rsidRPr="00583E1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29A610B5" wp14:editId="62DBC086">
                      <wp:simplePos x="2266950" y="3810000"/>
                      <wp:positionH relativeFrom="margin">
                        <wp:posOffset>1144270</wp:posOffset>
                      </wp:positionH>
                      <wp:positionV relativeFrom="margin">
                        <wp:posOffset>571500</wp:posOffset>
                      </wp:positionV>
                      <wp:extent cx="2616200" cy="1555750"/>
                      <wp:effectExtent l="0" t="0" r="12700" b="25400"/>
                      <wp:wrapSquare wrapText="bothSides"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0" cy="155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9BC909" w14:textId="77777777" w:rsidR="002D3881" w:rsidRDefault="002D3881" w:rsidP="00726167">
                                  <w:pPr>
                                    <w:pStyle w:val="Podnaslov"/>
                                  </w:pPr>
                                  <w:r w:rsidRPr="009353F6">
                                    <w:rPr>
                                      <w:lang w:val="en-GB"/>
                                    </w:rPr>
                                    <w:t xml:space="preserve">    Insert picture</w:t>
                                  </w:r>
                                  <w:r>
                                    <w:rPr>
                                      <w:lang w:val="en-GB"/>
                                    </w:rPr>
                                    <w:t xml:space="preserve"> here: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610B5" id="Rectangle 17" o:spid="_x0000_s1026" style="position:absolute;margin-left:90.1pt;margin-top:45pt;width:206pt;height:122.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">
                      <v:textbox>
                        <w:txbxContent>
                          <w:p w14:paraId="659BC909" w14:textId="77777777" w:rsidR="002D3881" w:rsidRDefault="002D3881" w:rsidP="00726167">
                            <w:pPr>
                              <w:pStyle w:val="Podnaslov"/>
                            </w:pPr>
                            <w:r w:rsidRPr="009353F6">
                              <w:rPr>
                                <w:lang w:val="en-GB"/>
                              </w:rPr>
                              <w:t xml:space="preserve">    Insert picture</w:t>
                            </w:r>
                            <w:r>
                              <w:rPr>
                                <w:lang w:val="en-GB"/>
                              </w:rPr>
                              <w:t xml:space="preserve"> here:</w:t>
                            </w: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</w:p>
          <w:p w14:paraId="3B527DCB" w14:textId="77777777" w:rsidR="004566FE" w:rsidRPr="00583E1C" w:rsidRDefault="004566FE" w:rsidP="00B01670">
            <w:pPr>
              <w:rPr>
                <w:sz w:val="20"/>
                <w:szCs w:val="20"/>
                <w:lang w:val="en-GB"/>
              </w:rPr>
            </w:pPr>
          </w:p>
          <w:p w14:paraId="66B09C00" w14:textId="77777777" w:rsidR="002D3881" w:rsidRPr="00583E1C" w:rsidRDefault="00163078" w:rsidP="002D388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83E1C">
              <w:rPr>
                <w:sz w:val="20"/>
                <w:szCs w:val="20"/>
                <w:lang w:val="en-GB"/>
              </w:rPr>
              <w:t xml:space="preserve">    </w:t>
            </w:r>
          </w:p>
          <w:p w14:paraId="205DA23D" w14:textId="77777777" w:rsidR="002D3881" w:rsidRPr="00583E1C" w:rsidRDefault="002D3881" w:rsidP="002D3881">
            <w:pPr>
              <w:rPr>
                <w:sz w:val="20"/>
                <w:szCs w:val="20"/>
                <w:lang w:val="en-GB"/>
              </w:rPr>
            </w:pPr>
          </w:p>
          <w:p w14:paraId="4325C9C3" w14:textId="77777777" w:rsidR="002D3881" w:rsidRPr="00583E1C" w:rsidRDefault="002D3881" w:rsidP="002D3881">
            <w:pPr>
              <w:rPr>
                <w:sz w:val="20"/>
                <w:szCs w:val="20"/>
                <w:lang w:val="en-GB"/>
              </w:rPr>
            </w:pPr>
          </w:p>
          <w:p w14:paraId="1BBA223F" w14:textId="77777777" w:rsidR="002D3881" w:rsidRPr="00583E1C" w:rsidRDefault="002D3881" w:rsidP="002D3881">
            <w:pPr>
              <w:rPr>
                <w:sz w:val="20"/>
                <w:szCs w:val="20"/>
                <w:lang w:val="en-GB"/>
              </w:rPr>
            </w:pPr>
          </w:p>
          <w:p w14:paraId="4EC08DA6" w14:textId="77777777" w:rsidR="002D3881" w:rsidRPr="00583E1C" w:rsidRDefault="002D3881" w:rsidP="002D3881">
            <w:pPr>
              <w:rPr>
                <w:sz w:val="20"/>
                <w:szCs w:val="20"/>
                <w:lang w:val="en-GB"/>
              </w:rPr>
            </w:pPr>
          </w:p>
          <w:p w14:paraId="4C06ED13" w14:textId="77777777" w:rsidR="002D3881" w:rsidRPr="00583E1C" w:rsidRDefault="002D3881" w:rsidP="002D3881">
            <w:pPr>
              <w:rPr>
                <w:sz w:val="20"/>
                <w:szCs w:val="20"/>
                <w:lang w:val="en-GB"/>
              </w:rPr>
            </w:pPr>
          </w:p>
          <w:p w14:paraId="40C1CE97" w14:textId="77777777" w:rsidR="002D3881" w:rsidRPr="00583E1C" w:rsidRDefault="002D3881" w:rsidP="002D3881">
            <w:pPr>
              <w:rPr>
                <w:sz w:val="20"/>
                <w:szCs w:val="20"/>
                <w:lang w:val="en-GB"/>
              </w:rPr>
            </w:pPr>
          </w:p>
          <w:p w14:paraId="661F44C7" w14:textId="77777777" w:rsidR="002D3881" w:rsidRPr="00583E1C" w:rsidRDefault="002D3881" w:rsidP="002D3881">
            <w:pPr>
              <w:rPr>
                <w:sz w:val="20"/>
                <w:szCs w:val="20"/>
                <w:lang w:val="en-GB"/>
              </w:rPr>
            </w:pPr>
          </w:p>
          <w:p w14:paraId="589E82E6" w14:textId="77777777" w:rsidR="002D3881" w:rsidRPr="00583E1C" w:rsidRDefault="002D3881" w:rsidP="002D3881">
            <w:pPr>
              <w:rPr>
                <w:sz w:val="20"/>
                <w:szCs w:val="20"/>
                <w:lang w:val="en-GB"/>
              </w:rPr>
            </w:pPr>
          </w:p>
          <w:p w14:paraId="54108E04" w14:textId="77777777" w:rsidR="00B01670" w:rsidRDefault="00B01670" w:rsidP="00B01670">
            <w:pPr>
              <w:rPr>
                <w:sz w:val="20"/>
                <w:szCs w:val="20"/>
                <w:lang w:val="en-GB"/>
              </w:rPr>
            </w:pPr>
          </w:p>
          <w:p w14:paraId="1A250ED7" w14:textId="77777777" w:rsidR="00583E1C" w:rsidRPr="00583E1C" w:rsidRDefault="00583E1C" w:rsidP="00B01670">
            <w:pPr>
              <w:rPr>
                <w:sz w:val="20"/>
                <w:szCs w:val="20"/>
                <w:lang w:val="en-GB"/>
              </w:rPr>
            </w:pPr>
          </w:p>
        </w:tc>
      </w:tr>
      <w:tr w:rsidR="00583E1C" w:rsidRPr="00726167" w14:paraId="69093111" w14:textId="77777777" w:rsidTr="00726167">
        <w:trPr>
          <w:gridBefore w:val="1"/>
          <w:wBefore w:w="108" w:type="dxa"/>
          <w:tblHeader/>
        </w:trPr>
        <w:tc>
          <w:tcPr>
            <w:tcW w:w="8820" w:type="dxa"/>
            <w:gridSpan w:val="9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14:paraId="7B14D3AB" w14:textId="77777777" w:rsidR="00583E1C" w:rsidRPr="00583E1C" w:rsidRDefault="00583E1C" w:rsidP="00726167">
            <w:pPr>
              <w:pStyle w:val="Podnaslov"/>
              <w:rPr>
                <w:sz w:val="20"/>
                <w:szCs w:val="20"/>
                <w:lang w:val="en-GB"/>
              </w:rPr>
            </w:pPr>
          </w:p>
        </w:tc>
      </w:tr>
    </w:tbl>
    <w:tbl>
      <w:tblPr>
        <w:tblStyle w:val="Standaardtabel1"/>
        <w:tblW w:w="9291" w:type="dxa"/>
        <w:tblInd w:w="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2283"/>
        <w:gridCol w:w="2209"/>
        <w:gridCol w:w="2209"/>
        <w:gridCol w:w="2209"/>
        <w:gridCol w:w="381"/>
      </w:tblGrid>
      <w:tr w:rsidR="00181053" w:rsidRPr="00726167" w14:paraId="0E07BA42" w14:textId="77777777" w:rsidTr="00EE0B1F">
        <w:trPr>
          <w:trHeight w:val="300"/>
          <w:tblHeader/>
        </w:trPr>
        <w:tc>
          <w:tcPr>
            <w:tcW w:w="9291" w:type="dxa"/>
            <w:gridSpan w:val="5"/>
            <w:tcBorders>
              <w:top w:val="nil"/>
              <w:left w:val="nil"/>
              <w:bottom w:val="single" w:sz="4" w:space="0" w:color="999999"/>
              <w:right w:val="nil"/>
            </w:tcBorders>
            <w:noWrap/>
            <w:vAlign w:val="bottom"/>
          </w:tcPr>
          <w:p w14:paraId="20AC5363" w14:textId="77777777" w:rsidR="00163078" w:rsidRPr="00726167" w:rsidRDefault="00163078" w:rsidP="00DE363D">
            <w:pPr>
              <w:pStyle w:val="Podnaslov"/>
            </w:pPr>
            <w:r w:rsidRPr="00726167">
              <w:t>Hobbies and interests</w:t>
            </w:r>
          </w:p>
        </w:tc>
      </w:tr>
      <w:tr w:rsidR="00163078" w:rsidRPr="00726167" w14:paraId="4E78B246" w14:textId="77777777" w:rsidTr="00EE0B1F">
        <w:trPr>
          <w:trHeight w:val="255"/>
        </w:trPr>
        <w:tc>
          <w:tcPr>
            <w:tcW w:w="929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14:paraId="59813FC8" w14:textId="77777777" w:rsidR="00163078" w:rsidRPr="00726167" w:rsidRDefault="00163078">
            <w:pPr>
              <w:pStyle w:val="Telobesedila"/>
              <w:rPr>
                <w:rFonts w:asciiTheme="minorHAnsi" w:hAnsiTheme="minorHAnsi" w:cstheme="minorHAnsi"/>
                <w:lang w:val="en-GB"/>
              </w:rPr>
            </w:pPr>
            <w:r w:rsidRPr="00726167">
              <w:rPr>
                <w:rFonts w:asciiTheme="minorHAnsi" w:hAnsiTheme="minorHAnsi" w:cstheme="minorHAnsi"/>
                <w:lang w:val="en-GB"/>
              </w:rPr>
              <w:t>Tell us something about yourself…What are your hobbies, interests, and what do you like to do in your spare time?</w:t>
            </w:r>
          </w:p>
        </w:tc>
      </w:tr>
      <w:tr w:rsidR="00163078" w:rsidRPr="00726167" w14:paraId="1A8CE27A" w14:textId="77777777" w:rsidTr="00EE0B1F">
        <w:trPr>
          <w:trHeight w:val="1580"/>
        </w:trPr>
        <w:tc>
          <w:tcPr>
            <w:tcW w:w="9291" w:type="dxa"/>
            <w:gridSpan w:val="5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noWrap/>
            <w:vAlign w:val="center"/>
          </w:tcPr>
          <w:p w14:paraId="075C0060" w14:textId="77777777" w:rsidR="00163078" w:rsidRPr="00726167" w:rsidRDefault="00163078">
            <w:pPr>
              <w:pStyle w:val="Telobesedila"/>
              <w:rPr>
                <w:lang w:val="en-GB"/>
              </w:rPr>
            </w:pPr>
            <w:r w:rsidRPr="00726167">
              <w:rPr>
                <w:lang w:val="en-GB"/>
              </w:rPr>
              <w:t> </w:t>
            </w:r>
          </w:p>
          <w:p w14:paraId="6F87074A" w14:textId="77777777" w:rsidR="00163078" w:rsidRPr="00726167" w:rsidRDefault="00163078">
            <w:pPr>
              <w:pStyle w:val="Telobesedila"/>
              <w:rPr>
                <w:lang w:val="en-GB"/>
              </w:rPr>
            </w:pPr>
            <w:r w:rsidRPr="00726167">
              <w:rPr>
                <w:lang w:val="en-GB"/>
              </w:rPr>
              <w:t> </w:t>
            </w:r>
          </w:p>
          <w:p w14:paraId="2A2F865D" w14:textId="77777777" w:rsidR="00163078" w:rsidRPr="00726167" w:rsidRDefault="00163078">
            <w:pPr>
              <w:pStyle w:val="Telobesedila"/>
              <w:rPr>
                <w:lang w:val="en-GB"/>
              </w:rPr>
            </w:pPr>
            <w:r w:rsidRPr="00726167">
              <w:rPr>
                <w:lang w:val="en-GB"/>
              </w:rPr>
              <w:t> </w:t>
            </w:r>
          </w:p>
          <w:p w14:paraId="7C426796" w14:textId="77777777" w:rsidR="00163078" w:rsidRPr="00726167" w:rsidRDefault="00163078" w:rsidP="000D6296">
            <w:pPr>
              <w:pStyle w:val="Telobesedila"/>
              <w:rPr>
                <w:lang w:val="en-GB"/>
              </w:rPr>
            </w:pPr>
            <w:r w:rsidRPr="00726167">
              <w:rPr>
                <w:lang w:val="en-GB"/>
              </w:rPr>
              <w:t> </w:t>
            </w:r>
          </w:p>
        </w:tc>
      </w:tr>
      <w:tr w:rsidR="00181053" w:rsidRPr="00726167" w14:paraId="08038656" w14:textId="77777777" w:rsidTr="00EE0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1" w:type="dxa"/>
          <w:trHeight w:val="300"/>
          <w:tblHeader/>
        </w:trPr>
        <w:tc>
          <w:tcPr>
            <w:tcW w:w="8910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  <w:noWrap/>
            <w:vAlign w:val="center"/>
          </w:tcPr>
          <w:p w14:paraId="29D914E6" w14:textId="77777777" w:rsidR="00181053" w:rsidRPr="00726167" w:rsidRDefault="00F72AD4" w:rsidP="00DE363D">
            <w:pPr>
              <w:pStyle w:val="Podnaslov"/>
              <w:rPr>
                <w:color w:val="993300"/>
              </w:rPr>
            </w:pPr>
            <w:r w:rsidRPr="00726167">
              <w:t>Partners,</w:t>
            </w:r>
            <w:r w:rsidR="0097113A" w:rsidRPr="00726167">
              <w:t xml:space="preserve"> Friends</w:t>
            </w:r>
            <w:r w:rsidRPr="00726167">
              <w:t xml:space="preserve"> and Family</w:t>
            </w:r>
          </w:p>
        </w:tc>
      </w:tr>
      <w:tr w:rsidR="0097113A" w:rsidRPr="00726167" w14:paraId="20024627" w14:textId="77777777" w:rsidTr="00EE0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1" w:type="dxa"/>
          <w:trHeight w:val="255"/>
        </w:trPr>
        <w:tc>
          <w:tcPr>
            <w:tcW w:w="891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14:paraId="0A454F5D" w14:textId="77777777" w:rsidR="0097113A" w:rsidRPr="00726167" w:rsidRDefault="0097113A">
            <w:pPr>
              <w:pStyle w:val="Telobesedila"/>
              <w:rPr>
                <w:rFonts w:asciiTheme="minorHAnsi" w:hAnsiTheme="minorHAnsi" w:cstheme="minorHAnsi"/>
                <w:lang w:val="en-GB"/>
              </w:rPr>
            </w:pPr>
            <w:r w:rsidRPr="00726167">
              <w:rPr>
                <w:rFonts w:asciiTheme="minorHAnsi" w:hAnsiTheme="minorHAnsi" w:cstheme="minorHAnsi"/>
                <w:lang w:val="en-GB"/>
              </w:rPr>
              <w:t xml:space="preserve">Do you </w:t>
            </w:r>
            <w:proofErr w:type="gramStart"/>
            <w:r w:rsidRPr="00726167">
              <w:rPr>
                <w:rFonts w:asciiTheme="minorHAnsi" w:hAnsiTheme="minorHAnsi" w:cstheme="minorHAnsi"/>
                <w:lang w:val="en-GB"/>
              </w:rPr>
              <w:t>have a preference for</w:t>
            </w:r>
            <w:proofErr w:type="gramEnd"/>
            <w:r w:rsidRPr="00726167">
              <w:rPr>
                <w:rFonts w:asciiTheme="minorHAnsi" w:hAnsiTheme="minorHAnsi" w:cstheme="minorHAnsi"/>
                <w:lang w:val="en-GB"/>
              </w:rPr>
              <w:t xml:space="preserve"> a partner?</w:t>
            </w:r>
          </w:p>
        </w:tc>
      </w:tr>
      <w:tr w:rsidR="0097113A" w:rsidRPr="00726167" w14:paraId="53BCD010" w14:textId="77777777" w:rsidTr="00EE0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1" w:type="dxa"/>
          <w:trHeight w:val="255"/>
        </w:trPr>
        <w:tc>
          <w:tcPr>
            <w:tcW w:w="2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14:paraId="124A15D2" w14:textId="77777777" w:rsidR="0097113A" w:rsidRPr="00726167" w:rsidRDefault="0097113A">
            <w:pPr>
              <w:pStyle w:val="Telobesedila"/>
              <w:rPr>
                <w:rFonts w:asciiTheme="minorHAnsi" w:hAnsiTheme="minorHAnsi" w:cstheme="minorHAnsi"/>
              </w:rPr>
            </w:pPr>
            <w:r w:rsidRPr="00726167">
              <w:rPr>
                <w:rFonts w:asciiTheme="minorHAnsi" w:hAnsiTheme="minorHAnsi" w:cstheme="minorHAnsi"/>
              </w:rPr>
              <w:t>O A boy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14:paraId="3F33CFFD" w14:textId="77777777" w:rsidR="0097113A" w:rsidRPr="00726167" w:rsidRDefault="0097113A">
            <w:pPr>
              <w:pStyle w:val="Telobesedila"/>
              <w:rPr>
                <w:rFonts w:asciiTheme="minorHAnsi" w:hAnsiTheme="minorHAnsi" w:cstheme="minorHAnsi"/>
              </w:rPr>
            </w:pPr>
            <w:r w:rsidRPr="00726167">
              <w:rPr>
                <w:rFonts w:asciiTheme="minorHAnsi" w:hAnsiTheme="minorHAnsi" w:cstheme="minorHAnsi"/>
              </w:rPr>
              <w:t>O A girl</w:t>
            </w:r>
          </w:p>
        </w:tc>
        <w:tc>
          <w:tcPr>
            <w:tcW w:w="44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14:paraId="41BEE750" w14:textId="77777777" w:rsidR="0097113A" w:rsidRPr="00726167" w:rsidRDefault="0097113A">
            <w:pPr>
              <w:pStyle w:val="Telobesedila"/>
              <w:rPr>
                <w:rFonts w:asciiTheme="minorHAnsi" w:hAnsiTheme="minorHAnsi" w:cstheme="minorHAnsi"/>
              </w:rPr>
            </w:pPr>
            <w:r w:rsidRPr="00726167">
              <w:rPr>
                <w:rFonts w:asciiTheme="minorHAnsi" w:hAnsiTheme="minorHAnsi" w:cstheme="minorHAnsi"/>
              </w:rPr>
              <w:t>O No preference</w:t>
            </w:r>
          </w:p>
        </w:tc>
      </w:tr>
      <w:tr w:rsidR="0097113A" w:rsidRPr="00726167" w14:paraId="08858395" w14:textId="77777777" w:rsidTr="00EE0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1" w:type="dxa"/>
          <w:trHeight w:val="348"/>
        </w:trPr>
        <w:tc>
          <w:tcPr>
            <w:tcW w:w="891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14:paraId="0D86D427" w14:textId="77777777" w:rsidR="0097113A" w:rsidRPr="00726167" w:rsidRDefault="0097113A">
            <w:pPr>
              <w:pStyle w:val="Telobesedila"/>
              <w:rPr>
                <w:rFonts w:asciiTheme="minorHAnsi" w:hAnsiTheme="minorHAnsi" w:cstheme="minorHAnsi"/>
                <w:lang w:val="en-GB"/>
              </w:rPr>
            </w:pPr>
            <w:r w:rsidRPr="00726167">
              <w:rPr>
                <w:rFonts w:asciiTheme="minorHAnsi" w:hAnsiTheme="minorHAnsi" w:cstheme="minorHAnsi"/>
                <w:lang w:val="en-GB"/>
              </w:rPr>
              <w:t>Do you have room in your house for an extra partner, if necessary?</w:t>
            </w:r>
          </w:p>
        </w:tc>
      </w:tr>
      <w:tr w:rsidR="0097113A" w:rsidRPr="00726167" w14:paraId="6702812D" w14:textId="77777777" w:rsidTr="00EE0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1" w:type="dxa"/>
          <w:trHeight w:val="255"/>
        </w:trPr>
        <w:tc>
          <w:tcPr>
            <w:tcW w:w="44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14:paraId="0515B370" w14:textId="77777777" w:rsidR="0097113A" w:rsidRPr="00726167" w:rsidRDefault="0097113A">
            <w:pPr>
              <w:pStyle w:val="Telobesedila"/>
              <w:rPr>
                <w:rFonts w:asciiTheme="minorHAnsi" w:hAnsiTheme="minorHAnsi" w:cstheme="minorHAnsi"/>
              </w:rPr>
            </w:pPr>
            <w:r w:rsidRPr="00726167">
              <w:rPr>
                <w:rFonts w:asciiTheme="minorHAnsi" w:hAnsiTheme="minorHAnsi" w:cstheme="minorHAnsi"/>
              </w:rPr>
              <w:t>O Yes</w:t>
            </w:r>
          </w:p>
        </w:tc>
        <w:tc>
          <w:tcPr>
            <w:tcW w:w="44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14:paraId="2C918E08" w14:textId="77777777" w:rsidR="0097113A" w:rsidRPr="00726167" w:rsidRDefault="0097113A">
            <w:pPr>
              <w:pStyle w:val="Telobesedila"/>
              <w:rPr>
                <w:rFonts w:asciiTheme="minorHAnsi" w:hAnsiTheme="minorHAnsi" w:cstheme="minorHAnsi"/>
              </w:rPr>
            </w:pPr>
            <w:r w:rsidRPr="00726167">
              <w:rPr>
                <w:rFonts w:asciiTheme="minorHAnsi" w:hAnsiTheme="minorHAnsi" w:cstheme="minorHAnsi"/>
              </w:rPr>
              <w:t>O No</w:t>
            </w:r>
          </w:p>
        </w:tc>
      </w:tr>
      <w:tr w:rsidR="0097113A" w:rsidRPr="00726167" w14:paraId="3A40467E" w14:textId="77777777" w:rsidTr="00EE0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1" w:type="dxa"/>
          <w:trHeight w:val="255"/>
        </w:trPr>
        <w:tc>
          <w:tcPr>
            <w:tcW w:w="891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14:paraId="662284FF" w14:textId="77777777" w:rsidR="0097113A" w:rsidRPr="00726167" w:rsidRDefault="0097113A">
            <w:pPr>
              <w:pStyle w:val="Telobesedila"/>
              <w:rPr>
                <w:rFonts w:asciiTheme="minorHAnsi" w:hAnsiTheme="minorHAnsi" w:cstheme="minorHAnsi"/>
                <w:lang w:val="en-GB"/>
              </w:rPr>
            </w:pPr>
            <w:r w:rsidRPr="00726167">
              <w:rPr>
                <w:rFonts w:asciiTheme="minorHAnsi" w:hAnsiTheme="minorHAnsi" w:cstheme="minorHAnsi"/>
                <w:lang w:val="en-GB"/>
              </w:rPr>
              <w:t>If there are not enough partners, it might be necessary to share partners.</w:t>
            </w:r>
          </w:p>
          <w:p w14:paraId="555508D2" w14:textId="77777777" w:rsidR="0097113A" w:rsidRPr="00726167" w:rsidRDefault="0097113A">
            <w:pPr>
              <w:pStyle w:val="Telobesedila"/>
              <w:rPr>
                <w:rFonts w:asciiTheme="minorHAnsi" w:hAnsiTheme="minorHAnsi" w:cstheme="minorHAnsi"/>
                <w:lang w:val="en-GB"/>
              </w:rPr>
            </w:pPr>
            <w:r w:rsidRPr="00726167">
              <w:rPr>
                <w:rFonts w:asciiTheme="minorHAnsi" w:hAnsiTheme="minorHAnsi" w:cstheme="minorHAnsi"/>
                <w:lang w:val="en-GB"/>
              </w:rPr>
              <w:t>With which pupils in your class</w:t>
            </w:r>
            <w:r w:rsidR="00EE0B1F" w:rsidRPr="00726167">
              <w:rPr>
                <w:rFonts w:asciiTheme="minorHAnsi" w:hAnsiTheme="minorHAnsi" w:cstheme="minorHAnsi"/>
                <w:lang w:val="en-GB"/>
              </w:rPr>
              <w:t xml:space="preserve"> or school</w:t>
            </w:r>
            <w:r w:rsidRPr="00726167">
              <w:rPr>
                <w:rFonts w:asciiTheme="minorHAnsi" w:hAnsiTheme="minorHAnsi" w:cstheme="minorHAnsi"/>
                <w:lang w:val="en-GB"/>
              </w:rPr>
              <w:t xml:space="preserve"> would you be willing to share a partner?</w:t>
            </w:r>
          </w:p>
        </w:tc>
      </w:tr>
      <w:tr w:rsidR="00181053" w:rsidRPr="00726167" w14:paraId="02D9211F" w14:textId="77777777" w:rsidTr="00EE0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1" w:type="dxa"/>
          <w:trHeight w:val="255"/>
        </w:trPr>
        <w:tc>
          <w:tcPr>
            <w:tcW w:w="2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14:paraId="4EDD2052" w14:textId="77777777" w:rsidR="00181053" w:rsidRPr="00726167" w:rsidRDefault="00181053">
            <w:pPr>
              <w:pStyle w:val="Telobesedila"/>
              <w:rPr>
                <w:lang w:val="en-GB"/>
              </w:rPr>
            </w:pPr>
            <w:r w:rsidRPr="00726167">
              <w:rPr>
                <w:lang w:val="en-GB"/>
              </w:rP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14:paraId="142DCDBF" w14:textId="77777777" w:rsidR="00181053" w:rsidRPr="00726167" w:rsidRDefault="00181053">
            <w:pPr>
              <w:pStyle w:val="Telobesedila"/>
              <w:rPr>
                <w:lang w:val="en-GB"/>
              </w:rPr>
            </w:pPr>
            <w:r w:rsidRPr="00726167">
              <w:rPr>
                <w:lang w:val="en-GB"/>
              </w:rP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14:paraId="3C3AD7B4" w14:textId="77777777" w:rsidR="00181053" w:rsidRPr="00726167" w:rsidRDefault="00181053">
            <w:pPr>
              <w:pStyle w:val="Telobesedila"/>
              <w:rPr>
                <w:lang w:val="en-GB"/>
              </w:rPr>
            </w:pPr>
            <w:r w:rsidRPr="00726167">
              <w:rPr>
                <w:lang w:val="en-GB"/>
              </w:rPr>
              <w:t> </w:t>
            </w:r>
          </w:p>
        </w:tc>
        <w:tc>
          <w:tcPr>
            <w:tcW w:w="2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14:paraId="3871DA86" w14:textId="77777777" w:rsidR="00181053" w:rsidRPr="00726167" w:rsidRDefault="00181053">
            <w:pPr>
              <w:pStyle w:val="Telobesedila"/>
              <w:rPr>
                <w:lang w:val="en-GB"/>
              </w:rPr>
            </w:pPr>
            <w:r w:rsidRPr="00726167">
              <w:rPr>
                <w:lang w:val="en-GB"/>
              </w:rPr>
              <w:t> </w:t>
            </w:r>
          </w:p>
        </w:tc>
      </w:tr>
    </w:tbl>
    <w:p w14:paraId="5ED85EF4" w14:textId="77777777" w:rsidR="00181053" w:rsidRPr="00726167" w:rsidRDefault="00181053">
      <w:pPr>
        <w:rPr>
          <w:sz w:val="22"/>
          <w:szCs w:val="22"/>
          <w:lang w:val="en-GB"/>
        </w:rPr>
      </w:pPr>
    </w:p>
    <w:tbl>
      <w:tblPr>
        <w:tblStyle w:val="Standaardtabel1"/>
        <w:tblW w:w="8910" w:type="dxa"/>
        <w:tblInd w:w="18" w:type="dxa"/>
        <w:tblLook w:val="0000" w:firstRow="0" w:lastRow="0" w:firstColumn="0" w:lastColumn="0" w:noHBand="0" w:noVBand="0"/>
      </w:tblPr>
      <w:tblGrid>
        <w:gridCol w:w="8879"/>
        <w:gridCol w:w="31"/>
      </w:tblGrid>
      <w:tr w:rsidR="0097113A" w:rsidRPr="00726167" w14:paraId="29D45ED3" w14:textId="77777777" w:rsidTr="00583E1C">
        <w:trPr>
          <w:gridAfter w:val="1"/>
          <w:wAfter w:w="31" w:type="dxa"/>
          <w:trHeight w:val="246"/>
        </w:trPr>
        <w:tc>
          <w:tcPr>
            <w:tcW w:w="88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14:paraId="2DBF956E" w14:textId="77777777" w:rsidR="0097113A" w:rsidRPr="00726167" w:rsidRDefault="0097113A" w:rsidP="0097113A">
            <w:pPr>
              <w:pStyle w:val="Telobesedila"/>
              <w:rPr>
                <w:rFonts w:asciiTheme="minorHAnsi" w:hAnsiTheme="minorHAnsi" w:cstheme="minorHAnsi"/>
                <w:lang w:val="en-GB"/>
              </w:rPr>
            </w:pPr>
            <w:r w:rsidRPr="00726167">
              <w:rPr>
                <w:rFonts w:asciiTheme="minorHAnsi" w:hAnsiTheme="minorHAnsi" w:cstheme="minorHAnsi"/>
                <w:lang w:val="en-GB"/>
              </w:rPr>
              <w:t> Which fellow students are close to you? </w:t>
            </w:r>
          </w:p>
        </w:tc>
      </w:tr>
      <w:tr w:rsidR="0097113A" w:rsidRPr="00726167" w14:paraId="71A890FB" w14:textId="77777777" w:rsidTr="00583E1C">
        <w:trPr>
          <w:gridAfter w:val="1"/>
          <w:wAfter w:w="31" w:type="dxa"/>
          <w:trHeight w:val="438"/>
        </w:trPr>
        <w:tc>
          <w:tcPr>
            <w:tcW w:w="8879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noWrap/>
            <w:vAlign w:val="center"/>
          </w:tcPr>
          <w:p w14:paraId="53469187" w14:textId="77777777" w:rsidR="0097113A" w:rsidRPr="00726167" w:rsidRDefault="0097113A" w:rsidP="00795DA5">
            <w:pPr>
              <w:pStyle w:val="Telobesedila"/>
              <w:rPr>
                <w:lang w:val="en-GB"/>
              </w:rPr>
            </w:pPr>
            <w:r w:rsidRPr="00726167">
              <w:rPr>
                <w:lang w:val="en-GB"/>
              </w:rPr>
              <w:t> </w:t>
            </w:r>
          </w:p>
          <w:p w14:paraId="5549CFD1" w14:textId="77777777" w:rsidR="0097113A" w:rsidRPr="00726167" w:rsidRDefault="0097113A" w:rsidP="00795DA5">
            <w:pPr>
              <w:pStyle w:val="Telobesedila"/>
              <w:rPr>
                <w:lang w:val="en-GB"/>
              </w:rPr>
            </w:pPr>
            <w:r w:rsidRPr="00726167">
              <w:rPr>
                <w:lang w:val="en-GB"/>
              </w:rPr>
              <w:t>  </w:t>
            </w:r>
          </w:p>
          <w:p w14:paraId="0BB674B9" w14:textId="77777777" w:rsidR="0097113A" w:rsidRPr="00726167" w:rsidRDefault="0097113A" w:rsidP="00795DA5">
            <w:pPr>
              <w:pStyle w:val="Telobesedila"/>
              <w:rPr>
                <w:lang w:val="en-GB"/>
              </w:rPr>
            </w:pPr>
            <w:r w:rsidRPr="00726167">
              <w:rPr>
                <w:lang w:val="en-GB"/>
              </w:rPr>
              <w:t> </w:t>
            </w:r>
          </w:p>
        </w:tc>
      </w:tr>
      <w:tr w:rsidR="00F72AD4" w:rsidRPr="00726167" w14:paraId="1CAA00FE" w14:textId="77777777" w:rsidTr="00583E1C">
        <w:trPr>
          <w:gridAfter w:val="1"/>
          <w:wAfter w:w="31" w:type="dxa"/>
          <w:trHeight w:val="246"/>
        </w:trPr>
        <w:tc>
          <w:tcPr>
            <w:tcW w:w="88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vAlign w:val="center"/>
          </w:tcPr>
          <w:p w14:paraId="6ACEDABA" w14:textId="77777777" w:rsidR="00F72AD4" w:rsidRPr="00726167" w:rsidRDefault="00F72AD4" w:rsidP="00F72AD4">
            <w:pPr>
              <w:pStyle w:val="Telobesedila"/>
              <w:rPr>
                <w:rFonts w:asciiTheme="minorHAnsi" w:hAnsiTheme="minorHAnsi" w:cstheme="minorHAnsi"/>
                <w:lang w:val="en-GB"/>
              </w:rPr>
            </w:pPr>
            <w:r w:rsidRPr="00726167">
              <w:rPr>
                <w:rFonts w:asciiTheme="minorHAnsi" w:hAnsiTheme="minorHAnsi" w:cstheme="minorHAnsi"/>
                <w:lang w:val="en-GB"/>
              </w:rPr>
              <w:t> Tell us about your family.  Any brothers or sisters? Who lives in your house? </w:t>
            </w:r>
          </w:p>
        </w:tc>
      </w:tr>
      <w:tr w:rsidR="00F72AD4" w:rsidRPr="00726167" w14:paraId="15BD2E08" w14:textId="77777777" w:rsidTr="00583E1C">
        <w:trPr>
          <w:gridAfter w:val="1"/>
          <w:wAfter w:w="31" w:type="dxa"/>
          <w:trHeight w:val="438"/>
        </w:trPr>
        <w:tc>
          <w:tcPr>
            <w:tcW w:w="8879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noWrap/>
            <w:vAlign w:val="center"/>
          </w:tcPr>
          <w:p w14:paraId="40F4C7A5" w14:textId="77777777" w:rsidR="00F72AD4" w:rsidRPr="00726167" w:rsidRDefault="00F72AD4" w:rsidP="003D33FA">
            <w:pPr>
              <w:pStyle w:val="Telobesedila"/>
              <w:rPr>
                <w:lang w:val="en-GB"/>
              </w:rPr>
            </w:pPr>
            <w:r w:rsidRPr="00726167">
              <w:rPr>
                <w:lang w:val="en-GB"/>
              </w:rPr>
              <w:t> </w:t>
            </w:r>
          </w:p>
          <w:p w14:paraId="099BE7B3" w14:textId="77777777" w:rsidR="00F72AD4" w:rsidRPr="00726167" w:rsidRDefault="00F72AD4" w:rsidP="003D33FA">
            <w:pPr>
              <w:pStyle w:val="Telobesedila"/>
              <w:rPr>
                <w:lang w:val="en-GB"/>
              </w:rPr>
            </w:pPr>
            <w:r w:rsidRPr="00726167">
              <w:rPr>
                <w:lang w:val="en-GB"/>
              </w:rPr>
              <w:t>   </w:t>
            </w:r>
          </w:p>
          <w:p w14:paraId="3D1480F0" w14:textId="77777777" w:rsidR="00F72AD4" w:rsidRPr="00726167" w:rsidRDefault="00F72AD4" w:rsidP="003D33FA">
            <w:pPr>
              <w:pStyle w:val="Telobesedila"/>
              <w:rPr>
                <w:lang w:val="en-GB"/>
              </w:rPr>
            </w:pPr>
          </w:p>
          <w:p w14:paraId="56A358E5" w14:textId="77777777" w:rsidR="00F72AD4" w:rsidRPr="00726167" w:rsidRDefault="00F72AD4" w:rsidP="003D33FA">
            <w:pPr>
              <w:pStyle w:val="Telobesedila"/>
              <w:rPr>
                <w:lang w:val="en-GB"/>
              </w:rPr>
            </w:pPr>
          </w:p>
          <w:p w14:paraId="53961DA2" w14:textId="77777777" w:rsidR="00F72AD4" w:rsidRPr="00726167" w:rsidRDefault="00F72AD4" w:rsidP="003D33FA">
            <w:pPr>
              <w:pStyle w:val="Telobesedila"/>
              <w:rPr>
                <w:lang w:val="en-GB"/>
              </w:rPr>
            </w:pPr>
          </w:p>
          <w:p w14:paraId="40FBC4E4" w14:textId="77777777" w:rsidR="00F72AD4" w:rsidRPr="00726167" w:rsidRDefault="00F72AD4" w:rsidP="003D33FA">
            <w:pPr>
              <w:pStyle w:val="Telobesedila"/>
              <w:rPr>
                <w:lang w:val="en-GB"/>
              </w:rPr>
            </w:pPr>
          </w:p>
        </w:tc>
      </w:tr>
      <w:tr w:rsidR="0097113A" w:rsidRPr="00F72AD4" w14:paraId="7BC17225" w14:textId="77777777" w:rsidTr="00583E1C">
        <w:trPr>
          <w:trHeight w:val="330"/>
          <w:tblHeader/>
        </w:trPr>
        <w:tc>
          <w:tcPr>
            <w:tcW w:w="8910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noWrap/>
            <w:vAlign w:val="center"/>
          </w:tcPr>
          <w:p w14:paraId="159B9C29" w14:textId="77777777" w:rsidR="00583E1C" w:rsidRDefault="00583E1C" w:rsidP="00726167">
            <w:pPr>
              <w:pStyle w:val="Podnaslov"/>
              <w:rPr>
                <w:lang w:val="en-GB"/>
              </w:rPr>
            </w:pPr>
          </w:p>
          <w:p w14:paraId="0DC28DAA" w14:textId="77777777" w:rsidR="0097113A" w:rsidRPr="00F72AD4" w:rsidRDefault="0097113A" w:rsidP="00726167">
            <w:pPr>
              <w:pStyle w:val="Podnaslov"/>
              <w:rPr>
                <w:lang w:val="en-GB"/>
              </w:rPr>
            </w:pPr>
            <w:r w:rsidRPr="00F72AD4">
              <w:rPr>
                <w:lang w:val="en-GB"/>
              </w:rPr>
              <w:t>For your parent(s)</w:t>
            </w:r>
          </w:p>
        </w:tc>
      </w:tr>
    </w:tbl>
    <w:p w14:paraId="4744E8E8" w14:textId="77777777" w:rsidR="0097113A" w:rsidRPr="00DF4492" w:rsidRDefault="0097113A">
      <w:pPr>
        <w:rPr>
          <w:rFonts w:asciiTheme="minorHAnsi" w:hAnsiTheme="minorHAnsi" w:cstheme="minorHAnsi"/>
          <w:sz w:val="20"/>
          <w:szCs w:val="22"/>
          <w:lang w:val="en-GB"/>
        </w:rPr>
      </w:pPr>
      <w:r w:rsidRPr="00DF4492">
        <w:rPr>
          <w:rFonts w:asciiTheme="minorHAnsi" w:hAnsiTheme="minorHAnsi" w:cstheme="minorHAnsi"/>
          <w:sz w:val="20"/>
          <w:szCs w:val="22"/>
          <w:lang w:val="en-GB"/>
        </w:rPr>
        <w:t>Do you have any remarks</w:t>
      </w:r>
      <w:r w:rsidR="00780BEB" w:rsidRPr="00DF4492">
        <w:rPr>
          <w:rFonts w:asciiTheme="minorHAnsi" w:hAnsiTheme="minorHAnsi" w:cstheme="minorHAnsi"/>
          <w:sz w:val="20"/>
          <w:szCs w:val="22"/>
          <w:lang w:val="en-GB"/>
        </w:rPr>
        <w:t xml:space="preserve"> for the teachers or host family, regarding your son/daughter?</w:t>
      </w:r>
    </w:p>
    <w:tbl>
      <w:tblPr>
        <w:tblStyle w:val="Standaardtabel1"/>
        <w:tblW w:w="8910" w:type="dxa"/>
        <w:tblInd w:w="18" w:type="dxa"/>
        <w:tblLook w:val="0000" w:firstRow="0" w:lastRow="0" w:firstColumn="0" w:lastColumn="0" w:noHBand="0" w:noVBand="0"/>
      </w:tblPr>
      <w:tblGrid>
        <w:gridCol w:w="8910"/>
      </w:tblGrid>
      <w:tr w:rsidR="00780BEB" w14:paraId="2A1388F4" w14:textId="77777777" w:rsidTr="00795DA5">
        <w:trPr>
          <w:trHeight w:val="300"/>
          <w:tblHeader/>
        </w:trPr>
        <w:tc>
          <w:tcPr>
            <w:tcW w:w="8910" w:type="dxa"/>
            <w:tcBorders>
              <w:top w:val="nil"/>
              <w:left w:val="nil"/>
              <w:bottom w:val="single" w:sz="4" w:space="0" w:color="999999"/>
              <w:right w:val="nil"/>
            </w:tcBorders>
            <w:noWrap/>
            <w:vAlign w:val="center"/>
          </w:tcPr>
          <w:p w14:paraId="39A7E2AD" w14:textId="77777777" w:rsidR="00EE0B1F" w:rsidRDefault="00EE0B1F" w:rsidP="00726167">
            <w:pPr>
              <w:pStyle w:val="Podnaslov"/>
            </w:pPr>
          </w:p>
          <w:p w14:paraId="78AFCAE1" w14:textId="77777777" w:rsidR="00EE0B1F" w:rsidRDefault="00EE0B1F" w:rsidP="00726167">
            <w:pPr>
              <w:pStyle w:val="Podnaslov"/>
            </w:pPr>
          </w:p>
          <w:p w14:paraId="0B07173F" w14:textId="77777777" w:rsidR="00780BEB" w:rsidRPr="0097113A" w:rsidRDefault="00EE0B1F" w:rsidP="00726167">
            <w:pPr>
              <w:pStyle w:val="Podnaslov"/>
            </w:pPr>
            <w:r>
              <w:t>F</w:t>
            </w:r>
            <w:r w:rsidR="00780BEB">
              <w:t>or your classteacher</w:t>
            </w:r>
          </w:p>
        </w:tc>
      </w:tr>
    </w:tbl>
    <w:p w14:paraId="4A79D3E7" w14:textId="77777777" w:rsidR="00780BEB" w:rsidRPr="00EE0B1F" w:rsidRDefault="00EE0B1F" w:rsidP="00780BEB">
      <w:pPr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  <w:lang w:val="en-GB"/>
        </w:rPr>
        <w:t>Are there any remarks</w:t>
      </w:r>
      <w:r w:rsidR="00780BEB" w:rsidRPr="00DF4492">
        <w:rPr>
          <w:rFonts w:asciiTheme="minorHAnsi" w:hAnsiTheme="minorHAnsi" w:cstheme="minorHAnsi"/>
          <w:sz w:val="20"/>
          <w:szCs w:val="22"/>
          <w:lang w:val="en-GB"/>
        </w:rPr>
        <w:t xml:space="preserve"> regarding </w:t>
      </w:r>
      <w:proofErr w:type="spellStart"/>
      <w:r w:rsidR="00780BEB" w:rsidRPr="00DF4492">
        <w:rPr>
          <w:rFonts w:asciiTheme="minorHAnsi" w:hAnsiTheme="minorHAnsi" w:cstheme="minorHAnsi"/>
          <w:sz w:val="20"/>
          <w:szCs w:val="22"/>
          <w:lang w:val="en-GB"/>
        </w:rPr>
        <w:t>behavior</w:t>
      </w:r>
      <w:proofErr w:type="spellEnd"/>
      <w:r w:rsidR="00780BEB" w:rsidRPr="00DF4492">
        <w:rPr>
          <w:rFonts w:asciiTheme="minorHAnsi" w:hAnsiTheme="minorHAnsi" w:cstheme="minorHAnsi"/>
          <w:sz w:val="20"/>
          <w:szCs w:val="22"/>
          <w:lang w:val="en-GB"/>
        </w:rPr>
        <w:t>, contact with others,</w:t>
      </w:r>
      <w:r>
        <w:rPr>
          <w:rFonts w:asciiTheme="minorHAnsi" w:hAnsiTheme="minorHAnsi" w:cstheme="minorHAnsi"/>
          <w:sz w:val="20"/>
          <w:szCs w:val="22"/>
          <w:lang w:val="en-GB"/>
        </w:rPr>
        <w:t xml:space="preserve"> </w:t>
      </w:r>
      <w:proofErr w:type="gramStart"/>
      <w:r w:rsidR="00780BEB" w:rsidRPr="00DF4492">
        <w:rPr>
          <w:rFonts w:asciiTheme="minorHAnsi" w:hAnsiTheme="minorHAnsi" w:cstheme="minorHAnsi"/>
          <w:sz w:val="20"/>
          <w:szCs w:val="22"/>
          <w:lang w:val="en-GB"/>
        </w:rPr>
        <w:t>etc.</w:t>
      </w:r>
      <w:r>
        <w:rPr>
          <w:rFonts w:asciiTheme="minorHAnsi" w:hAnsiTheme="minorHAnsi" w:cstheme="minorHAnsi"/>
          <w:sz w:val="20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0"/>
          <w:szCs w:val="22"/>
        </w:rPr>
        <w:t>?</w:t>
      </w:r>
      <w:proofErr w:type="gramEnd"/>
    </w:p>
    <w:p w14:paraId="3EC327E6" w14:textId="77777777" w:rsidR="00780BEB" w:rsidRPr="009353F6" w:rsidRDefault="00780BEB" w:rsidP="00780BEB">
      <w:pPr>
        <w:rPr>
          <w:lang w:val="en-GB"/>
        </w:rPr>
      </w:pPr>
    </w:p>
    <w:p w14:paraId="5FDE7A5E" w14:textId="77777777" w:rsidR="00DE363D" w:rsidRDefault="00DE363D" w:rsidP="00726167">
      <w:pPr>
        <w:pStyle w:val="Podnaslov"/>
      </w:pPr>
    </w:p>
    <w:p w14:paraId="750963DA" w14:textId="77777777" w:rsidR="00583E1C" w:rsidRDefault="00583E1C">
      <w:pPr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</w:pPr>
      <w:r>
        <w:br w:type="page"/>
      </w:r>
    </w:p>
    <w:p w14:paraId="07A32B8B" w14:textId="77777777" w:rsidR="00FA0A68" w:rsidRDefault="00FA0A68" w:rsidP="002D3881">
      <w:pPr>
        <w:pBdr>
          <w:bottom w:val="single" w:sz="12" w:space="1" w:color="auto"/>
        </w:pBdr>
        <w:ind w:left="720" w:hanging="720"/>
        <w:rPr>
          <w:rFonts w:asciiTheme="minorHAnsi" w:hAnsiTheme="minorHAnsi" w:cstheme="minorHAnsi"/>
          <w:b/>
          <w:sz w:val="28"/>
        </w:rPr>
      </w:pPr>
    </w:p>
    <w:p w14:paraId="19CA1FC8" w14:textId="77777777" w:rsidR="00780BEB" w:rsidRPr="00780BEB" w:rsidRDefault="00780BEB">
      <w:pPr>
        <w:rPr>
          <w:rFonts w:asciiTheme="minorHAnsi" w:hAnsiTheme="minorHAnsi" w:cstheme="minorHAnsi"/>
          <w:sz w:val="28"/>
        </w:rPr>
      </w:pPr>
    </w:p>
    <w:p w14:paraId="7A31FC8A" w14:textId="7B681B97" w:rsidR="00780BEB" w:rsidRPr="00780BEB" w:rsidRDefault="00780BEB" w:rsidP="00F52EF1">
      <w:pPr>
        <w:pStyle w:val="Podnaslov"/>
      </w:pPr>
      <w:r w:rsidRPr="00780BEB">
        <w:t>Date: __ - __ - 201</w:t>
      </w:r>
      <w:r w:rsidR="000D709D">
        <w:t>9</w:t>
      </w:r>
    </w:p>
    <w:p w14:paraId="6AB245DF" w14:textId="77777777" w:rsidR="002D3881" w:rsidRDefault="00780BEB" w:rsidP="00F52EF1">
      <w:pPr>
        <w:pStyle w:val="Podnaslov"/>
      </w:pPr>
      <w:r w:rsidRPr="00780BEB">
        <w:t>SIGNATURE PARENTS</w:t>
      </w:r>
      <w:r w:rsidRPr="00780BEB">
        <w:tab/>
      </w:r>
      <w:r w:rsidRPr="00780BEB">
        <w:tab/>
      </w:r>
      <w:r w:rsidRPr="00780BEB">
        <w:tab/>
      </w:r>
      <w:r w:rsidRPr="00780BEB">
        <w:tab/>
        <w:t>SIGNATURE STUDENT</w:t>
      </w:r>
    </w:p>
    <w:p w14:paraId="4A25DD42" w14:textId="36F9D2F5" w:rsidR="00247E9C" w:rsidRPr="005D3E62" w:rsidRDefault="00583E1C" w:rsidP="007A4EC3">
      <w:pPr>
        <w:pStyle w:val="Podnaslov"/>
        <w:rPr>
          <w:rFonts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E76EB" wp14:editId="0484CF4B">
                <wp:simplePos x="0" y="0"/>
                <wp:positionH relativeFrom="column">
                  <wp:posOffset>3117850</wp:posOffset>
                </wp:positionH>
                <wp:positionV relativeFrom="paragraph">
                  <wp:posOffset>760095</wp:posOffset>
                </wp:positionV>
                <wp:extent cx="1619250" cy="0"/>
                <wp:effectExtent l="0" t="0" r="0" b="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5CF5E" id="Rechte verbindingslijn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5pt,59.85pt" to="373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13361" wp14:editId="0CED06DA">
                <wp:simplePos x="0" y="0"/>
                <wp:positionH relativeFrom="column">
                  <wp:posOffset>-38100</wp:posOffset>
                </wp:positionH>
                <wp:positionV relativeFrom="paragraph">
                  <wp:posOffset>766445</wp:posOffset>
                </wp:positionV>
                <wp:extent cx="1651000" cy="0"/>
                <wp:effectExtent l="0" t="0" r="0" b="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E6A07" id="Rechte verbindingslijn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60.35pt" to="127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" strokecolor="#4579b8 [3044]"/>
            </w:pict>
          </mc:Fallback>
        </mc:AlternateContent>
      </w:r>
    </w:p>
    <w:sectPr w:rsidR="00247E9C" w:rsidRPr="005D3E62" w:rsidSect="00181053">
      <w:headerReference w:type="default" r:id="rId9"/>
      <w:footerReference w:type="default" r:id="rId10"/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EADF8" w14:textId="77777777" w:rsidR="00A70DC2" w:rsidRDefault="00A70DC2">
      <w:r>
        <w:separator/>
      </w:r>
    </w:p>
  </w:endnote>
  <w:endnote w:type="continuationSeparator" w:id="0">
    <w:p w14:paraId="6C96C89A" w14:textId="77777777" w:rsidR="00A70DC2" w:rsidRDefault="00A7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131BA" w14:textId="77777777" w:rsidR="00181053" w:rsidRPr="00B410D2" w:rsidRDefault="00181053" w:rsidP="00B410D2">
    <w:pPr>
      <w:pStyle w:val="Podnaslov"/>
      <w:jc w:val="center"/>
      <w:rPr>
        <w:sz w:val="18"/>
        <w:szCs w:val="18"/>
      </w:rPr>
    </w:pPr>
    <w:r w:rsidRPr="00B410D2">
      <w:rPr>
        <w:sz w:val="18"/>
        <w:szCs w:val="18"/>
      </w:rPr>
      <w:t>P</w:t>
    </w:r>
    <w:r w:rsidR="000D1E68" w:rsidRPr="00B410D2">
      <w:rPr>
        <w:sz w:val="18"/>
        <w:szCs w:val="18"/>
      </w:rPr>
      <w:t>a</w:t>
    </w:r>
    <w:r w:rsidR="00780BEB" w:rsidRPr="00B410D2">
      <w:rPr>
        <w:sz w:val="18"/>
        <w:szCs w:val="18"/>
      </w:rPr>
      <w:t>ge</w:t>
    </w:r>
    <w:r w:rsidRPr="00B410D2">
      <w:rPr>
        <w:sz w:val="18"/>
        <w:szCs w:val="18"/>
      </w:rPr>
      <w:t xml:space="preserve"> </w:t>
    </w:r>
    <w:r w:rsidRPr="00B410D2">
      <w:rPr>
        <w:sz w:val="18"/>
        <w:szCs w:val="18"/>
      </w:rPr>
      <w:fldChar w:fldCharType="begin"/>
    </w:r>
    <w:r w:rsidRPr="00B410D2">
      <w:rPr>
        <w:sz w:val="18"/>
        <w:szCs w:val="18"/>
      </w:rPr>
      <w:instrText xml:space="preserve"> PAGE </w:instrText>
    </w:r>
    <w:r w:rsidRPr="00B410D2">
      <w:rPr>
        <w:sz w:val="18"/>
        <w:szCs w:val="18"/>
      </w:rPr>
      <w:fldChar w:fldCharType="separate"/>
    </w:r>
    <w:r w:rsidR="00DF4492" w:rsidRPr="00B410D2">
      <w:rPr>
        <w:noProof/>
        <w:sz w:val="18"/>
        <w:szCs w:val="18"/>
      </w:rPr>
      <w:t>5</w:t>
    </w:r>
    <w:r w:rsidRPr="00B410D2">
      <w:rPr>
        <w:sz w:val="18"/>
        <w:szCs w:val="18"/>
      </w:rPr>
      <w:fldChar w:fldCharType="end"/>
    </w:r>
    <w:r w:rsidR="00780BEB" w:rsidRPr="00B410D2">
      <w:rPr>
        <w:sz w:val="18"/>
        <w:szCs w:val="18"/>
      </w:rPr>
      <w:t xml:space="preserve"> of</w:t>
    </w:r>
    <w:r w:rsidRPr="00B410D2">
      <w:rPr>
        <w:sz w:val="18"/>
        <w:szCs w:val="18"/>
      </w:rPr>
      <w:t xml:space="preserve"> </w:t>
    </w:r>
    <w:r w:rsidRPr="00B410D2">
      <w:rPr>
        <w:sz w:val="18"/>
        <w:szCs w:val="18"/>
      </w:rPr>
      <w:fldChar w:fldCharType="begin"/>
    </w:r>
    <w:r w:rsidRPr="00B410D2">
      <w:rPr>
        <w:sz w:val="18"/>
        <w:szCs w:val="18"/>
      </w:rPr>
      <w:instrText xml:space="preserve"> NUMPAGES </w:instrText>
    </w:r>
    <w:r w:rsidRPr="00B410D2">
      <w:rPr>
        <w:sz w:val="18"/>
        <w:szCs w:val="18"/>
      </w:rPr>
      <w:fldChar w:fldCharType="separate"/>
    </w:r>
    <w:r w:rsidR="00DF4492" w:rsidRPr="00B410D2">
      <w:rPr>
        <w:noProof/>
        <w:sz w:val="18"/>
        <w:szCs w:val="18"/>
      </w:rPr>
      <w:t>5</w:t>
    </w:r>
    <w:r w:rsidRPr="00B410D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E4823" w14:textId="77777777" w:rsidR="00A70DC2" w:rsidRDefault="00A70DC2">
      <w:r>
        <w:separator/>
      </w:r>
    </w:p>
  </w:footnote>
  <w:footnote w:type="continuationSeparator" w:id="0">
    <w:p w14:paraId="56E35341" w14:textId="77777777" w:rsidR="00A70DC2" w:rsidRDefault="00A70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C1F9F" w14:textId="63D535D6" w:rsidR="00181053" w:rsidRDefault="00EE0B1F" w:rsidP="00F52EF1">
    <w:pPr>
      <w:pStyle w:val="Podnaslov"/>
      <w:jc w:val="center"/>
    </w:pPr>
    <w:r>
      <w:t>Finding Your Voice</w:t>
    </w:r>
    <w:r w:rsidR="000831AD">
      <w:t xml:space="preserve"> 201</w:t>
    </w:r>
    <w:r w:rsidR="000D709D">
      <w:t>9</w:t>
    </w:r>
    <w:r w:rsidR="000831AD">
      <w:t>/20</w:t>
    </w:r>
    <w:r w:rsidR="000D709D">
      <w:t>20</w:t>
    </w:r>
    <w:r w:rsidR="00F52EF1">
      <w:t xml:space="preserve"> - </w:t>
    </w:r>
    <w:r w:rsidR="007B4992" w:rsidRPr="000831AD">
      <w:t>Matching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92"/>
    <w:rsid w:val="000177FB"/>
    <w:rsid w:val="000831AD"/>
    <w:rsid w:val="000D1E68"/>
    <w:rsid w:val="000D709D"/>
    <w:rsid w:val="000E2D93"/>
    <w:rsid w:val="00133387"/>
    <w:rsid w:val="00163078"/>
    <w:rsid w:val="00181053"/>
    <w:rsid w:val="002057B8"/>
    <w:rsid w:val="0021312B"/>
    <w:rsid w:val="0021402F"/>
    <w:rsid w:val="00247E9C"/>
    <w:rsid w:val="00264C79"/>
    <w:rsid w:val="0029122D"/>
    <w:rsid w:val="002D3881"/>
    <w:rsid w:val="00306B38"/>
    <w:rsid w:val="003634F0"/>
    <w:rsid w:val="003B49D8"/>
    <w:rsid w:val="003D1FAF"/>
    <w:rsid w:val="003E5468"/>
    <w:rsid w:val="003F3E86"/>
    <w:rsid w:val="004566FE"/>
    <w:rsid w:val="00461A34"/>
    <w:rsid w:val="00471549"/>
    <w:rsid w:val="004A1728"/>
    <w:rsid w:val="00582814"/>
    <w:rsid w:val="00583E1C"/>
    <w:rsid w:val="005D3E62"/>
    <w:rsid w:val="00652FE2"/>
    <w:rsid w:val="00726167"/>
    <w:rsid w:val="00780BEB"/>
    <w:rsid w:val="00793266"/>
    <w:rsid w:val="007A21BF"/>
    <w:rsid w:val="007A4EC3"/>
    <w:rsid w:val="007A6DE6"/>
    <w:rsid w:val="007B4992"/>
    <w:rsid w:val="007C34F7"/>
    <w:rsid w:val="008573A8"/>
    <w:rsid w:val="00891A58"/>
    <w:rsid w:val="008B5CB0"/>
    <w:rsid w:val="00921D87"/>
    <w:rsid w:val="009353F6"/>
    <w:rsid w:val="0097113A"/>
    <w:rsid w:val="00A70DC2"/>
    <w:rsid w:val="00AD3466"/>
    <w:rsid w:val="00AE0F07"/>
    <w:rsid w:val="00AF0060"/>
    <w:rsid w:val="00B01670"/>
    <w:rsid w:val="00B410D2"/>
    <w:rsid w:val="00B424ED"/>
    <w:rsid w:val="00C34664"/>
    <w:rsid w:val="00CA512B"/>
    <w:rsid w:val="00DC3083"/>
    <w:rsid w:val="00DE363D"/>
    <w:rsid w:val="00DF28AD"/>
    <w:rsid w:val="00DF4492"/>
    <w:rsid w:val="00EE0B1F"/>
    <w:rsid w:val="00F52EF1"/>
    <w:rsid w:val="00F72AD4"/>
    <w:rsid w:val="00FA0A02"/>
    <w:rsid w:val="00FA0A68"/>
    <w:rsid w:val="00FB6A47"/>
    <w:rsid w:val="00FC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77597F"/>
  <w15:docId w15:val="{1DB2D6D4-EB75-4F75-92BB-DE11A43A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rPr>
      <w:rFonts w:ascii="Arial" w:hAnsi="Arial" w:cs="Arial"/>
      <w:sz w:val="22"/>
      <w:szCs w:val="22"/>
    </w:rPr>
  </w:style>
  <w:style w:type="paragraph" w:styleId="Telobesedila2">
    <w:name w:val="Body Text 2"/>
    <w:basedOn w:val="Navaden"/>
    <w:pPr>
      <w:ind w:left="2160"/>
    </w:pPr>
    <w:rPr>
      <w:i/>
      <w:sz w:val="22"/>
      <w:szCs w:val="22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Navadnatabel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780BEB"/>
    <w:rPr>
      <w:color w:val="0000FF" w:themeColor="hyperlink"/>
      <w:u w:val="single"/>
    </w:rPr>
  </w:style>
  <w:style w:type="paragraph" w:styleId="Podnaslov">
    <w:name w:val="Subtitle"/>
    <w:basedOn w:val="Navaden"/>
    <w:next w:val="Navaden"/>
    <w:link w:val="PodnaslovZnak"/>
    <w:qFormat/>
    <w:rsid w:val="0072616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rsid w:val="0072616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Nerazreenaomemba">
    <w:name w:val="Unresolved Mention"/>
    <w:basedOn w:val="Privzetapisavaodstavka"/>
    <w:uiPriority w:val="99"/>
    <w:semiHidden/>
    <w:unhideWhenUsed/>
    <w:rsid w:val="00DE3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bert\AppData\Roaming\Microsoft\Sjablonen\Personal%20data%20form%20for%20trip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7B1A18855F24E86EC2CC0BC954A24" ma:contentTypeVersion="19" ma:contentTypeDescription="Ustvari nov dokument." ma:contentTypeScope="" ma:versionID="ebee2596ce34fc441a8a7d1d2fe9f81e">
  <xsd:schema xmlns:xsd="http://www.w3.org/2001/XMLSchema" xmlns:xs="http://www.w3.org/2001/XMLSchema" xmlns:p="http://schemas.microsoft.com/office/2006/metadata/properties" xmlns:ns3="498397da-63dc-4130-83ae-d571ea6a0a45" targetNamespace="http://schemas.microsoft.com/office/2006/metadata/properties" ma:root="true" ma:fieldsID="d40fc4dbf9496fd7937828758b442377" ns3:_="">
    <xsd:import namespace="498397da-63dc-4130-83ae-d571ea6a0a45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397da-63dc-4130-83ae-d571ea6a0a4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498397da-63dc-4130-83ae-d571ea6a0a45" xsi:nil="true"/>
    <NotebookType xmlns="498397da-63dc-4130-83ae-d571ea6a0a45" xsi:nil="true"/>
    <FolderType xmlns="498397da-63dc-4130-83ae-d571ea6a0a45" xsi:nil="true"/>
    <Owner xmlns="498397da-63dc-4130-83ae-d571ea6a0a45">
      <UserInfo>
        <DisplayName/>
        <AccountId xsi:nil="true"/>
        <AccountType/>
      </UserInfo>
    </Owner>
    <Student_Groups xmlns="498397da-63dc-4130-83ae-d571ea6a0a45">
      <UserInfo>
        <DisplayName/>
        <AccountId xsi:nil="true"/>
        <AccountType/>
      </UserInfo>
    </Student_Groups>
    <Students xmlns="498397da-63dc-4130-83ae-d571ea6a0a45">
      <UserInfo>
        <DisplayName/>
        <AccountId xsi:nil="true"/>
        <AccountType/>
      </UserInfo>
    </Students>
    <AppVersion xmlns="498397da-63dc-4130-83ae-d571ea6a0a45" xsi:nil="true"/>
    <Invited_Students xmlns="498397da-63dc-4130-83ae-d571ea6a0a45" xsi:nil="true"/>
    <Teachers xmlns="498397da-63dc-4130-83ae-d571ea6a0a45">
      <UserInfo>
        <DisplayName/>
        <AccountId xsi:nil="true"/>
        <AccountType/>
      </UserInfo>
    </Teachers>
    <Invited_Teachers xmlns="498397da-63dc-4130-83ae-d571ea6a0a45" xsi:nil="true"/>
    <DefaultSectionNames xmlns="498397da-63dc-4130-83ae-d571ea6a0a45" xsi:nil="true"/>
  </documentManagement>
</p:properties>
</file>

<file path=customXml/itemProps1.xml><?xml version="1.0" encoding="utf-8"?>
<ds:datastoreItem xmlns:ds="http://schemas.openxmlformats.org/officeDocument/2006/customXml" ds:itemID="{C69990CA-BF8B-4174-8620-31090026A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397da-63dc-4130-83ae-d571ea6a0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ECDCB6-FCC8-4C60-A83D-A338A82F6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743F8-82DA-4B16-B5BC-DD88A4AFC285}">
  <ds:schemaRefs>
    <ds:schemaRef ds:uri="http://schemas.microsoft.com/office/2006/metadata/properties"/>
    <ds:schemaRef ds:uri="http://schemas.microsoft.com/office/infopath/2007/PartnerControls"/>
    <ds:schemaRef ds:uri="498397da-63dc-4130-83ae-d571ea6a0a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trip.dot</Template>
  <TotalTime>1</TotalTime>
  <Pages>3</Pages>
  <Words>274</Words>
  <Characters>1568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Druk dit formulier af en neem het mee op reis</vt:lpstr>
    </vt:vector>
  </TitlesOfParts>
  <Company>Microsoft Corporation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Robbert</dc:creator>
  <cp:lastModifiedBy>Rok Lipnik</cp:lastModifiedBy>
  <cp:revision>2</cp:revision>
  <cp:lastPrinted>2018-08-30T11:33:00Z</cp:lastPrinted>
  <dcterms:created xsi:type="dcterms:W3CDTF">2019-10-11T05:17:00Z</dcterms:created>
  <dcterms:modified xsi:type="dcterms:W3CDTF">2019-10-11T05:17:00Z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TC060884941043</vt:lpwstr>
  </property>
  <property fmtid="{D5CDD505-2E9C-101B-9397-08002B2CF9AE}" pid="3" name="ContentTypeId">
    <vt:lpwstr>0x010100D9A7B1A18855F24E86EC2CC0BC954A24</vt:lpwstr>
  </property>
</Properties>
</file>